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94218" w14:textId="77777777" w:rsidR="00121512" w:rsidRDefault="00121512" w:rsidP="00121512">
      <w:pPr>
        <w:autoSpaceDE w:val="0"/>
        <w:autoSpaceDN w:val="0"/>
        <w:adjustRightInd w:val="0"/>
        <w:rPr>
          <w:rFonts w:asciiTheme="minorHAnsi" w:hAnsiTheme="minorHAnsi" w:cs="ArialMT"/>
          <w:b/>
          <w:sz w:val="28"/>
          <w:szCs w:val="28"/>
        </w:rPr>
      </w:pPr>
    </w:p>
    <w:p w14:paraId="0AF9983F" w14:textId="70E48CE0" w:rsidR="00121512" w:rsidRPr="002A3D29" w:rsidRDefault="00121512" w:rsidP="00121512">
      <w:pPr>
        <w:autoSpaceDE w:val="0"/>
        <w:autoSpaceDN w:val="0"/>
        <w:adjustRightInd w:val="0"/>
        <w:jc w:val="center"/>
        <w:rPr>
          <w:rFonts w:cs="Arial-BoldMT"/>
          <w:b/>
          <w:bCs/>
          <w:sz w:val="24"/>
          <w:szCs w:val="24"/>
        </w:rPr>
      </w:pPr>
      <w:r w:rsidRPr="002A3D29">
        <w:rPr>
          <w:rFonts w:cs="Arial-BoldMT"/>
          <w:b/>
          <w:bCs/>
          <w:sz w:val="24"/>
          <w:szCs w:val="24"/>
        </w:rPr>
        <w:t xml:space="preserve">EDITAL PROCESSO SELETIVO SIMPLIFICADO DA </w:t>
      </w:r>
      <w:r w:rsidR="002A3D29" w:rsidRPr="002A3D29">
        <w:rPr>
          <w:rFonts w:cs="Arial-BoldMT"/>
          <w:b/>
          <w:bCs/>
          <w:sz w:val="24"/>
          <w:szCs w:val="24"/>
        </w:rPr>
        <w:t>EDUCAÇÃO</w:t>
      </w:r>
      <w:r w:rsidRPr="002A3D29">
        <w:rPr>
          <w:rFonts w:cs="Arial-BoldMT"/>
          <w:b/>
          <w:bCs/>
          <w:sz w:val="24"/>
          <w:szCs w:val="24"/>
        </w:rPr>
        <w:t xml:space="preserve"> Nº </w:t>
      </w:r>
      <w:r w:rsidR="002A3D29" w:rsidRPr="002A3D29">
        <w:rPr>
          <w:rFonts w:cs="Arial-BoldMT"/>
          <w:b/>
          <w:bCs/>
          <w:sz w:val="24"/>
          <w:szCs w:val="24"/>
        </w:rPr>
        <w:t>0</w:t>
      </w:r>
      <w:r w:rsidR="00623453">
        <w:rPr>
          <w:rFonts w:cs="Arial-BoldMT"/>
          <w:b/>
          <w:bCs/>
          <w:sz w:val="24"/>
          <w:szCs w:val="24"/>
        </w:rPr>
        <w:t>3</w:t>
      </w:r>
      <w:r w:rsidR="002A3D29" w:rsidRPr="002A3D29">
        <w:rPr>
          <w:rFonts w:cs="Arial-BoldMT"/>
          <w:b/>
          <w:bCs/>
          <w:sz w:val="24"/>
          <w:szCs w:val="24"/>
        </w:rPr>
        <w:t>/2020</w:t>
      </w:r>
    </w:p>
    <w:p w14:paraId="24525060" w14:textId="015422AE" w:rsidR="00121512" w:rsidRDefault="00121512" w:rsidP="00121512">
      <w:pPr>
        <w:autoSpaceDE w:val="0"/>
        <w:autoSpaceDN w:val="0"/>
        <w:adjustRightInd w:val="0"/>
        <w:rPr>
          <w:rFonts w:cs="Arial-BoldMT"/>
          <w:b/>
          <w:bCs/>
          <w:sz w:val="28"/>
          <w:szCs w:val="28"/>
        </w:rPr>
      </w:pPr>
    </w:p>
    <w:p w14:paraId="422B3632" w14:textId="77777777" w:rsidR="00623453" w:rsidRDefault="00623453" w:rsidP="00623453">
      <w:pPr>
        <w:autoSpaceDE w:val="0"/>
        <w:autoSpaceDN w:val="0"/>
        <w:adjustRightInd w:val="0"/>
        <w:rPr>
          <w:rFonts w:cs="ArialMT"/>
          <w:sz w:val="24"/>
          <w:szCs w:val="24"/>
        </w:rPr>
      </w:pPr>
      <w:r w:rsidRPr="00DD76F0">
        <w:rPr>
          <w:rFonts w:cs="Arial-BoldMT"/>
          <w:b/>
          <w:bCs/>
          <w:smallCaps/>
          <w:sz w:val="28"/>
          <w:szCs w:val="28"/>
        </w:rPr>
        <w:t>ITAMAR BILIBIO</w:t>
      </w:r>
      <w:r w:rsidRPr="00DD76F0">
        <w:rPr>
          <w:rFonts w:cs="Arial-BoldMT"/>
          <w:b/>
          <w:bCs/>
          <w:sz w:val="28"/>
          <w:szCs w:val="28"/>
        </w:rPr>
        <w:t>,</w:t>
      </w:r>
      <w:r w:rsidRPr="007E4D15">
        <w:rPr>
          <w:rFonts w:cs="Arial-BoldMT"/>
          <w:bCs/>
          <w:sz w:val="28"/>
          <w:szCs w:val="28"/>
        </w:rPr>
        <w:t xml:space="preserve"> </w:t>
      </w:r>
      <w:r w:rsidRPr="00DD76F0">
        <w:rPr>
          <w:rFonts w:cs="Arial-BoldMT"/>
          <w:bCs/>
          <w:sz w:val="24"/>
          <w:szCs w:val="24"/>
        </w:rPr>
        <w:t xml:space="preserve">Prefeito Municipal de Laguna Carapã – Estado de Mato Grosso do Sul, no uso de suas atribuições legais, </w:t>
      </w:r>
      <w:r w:rsidRPr="00680950">
        <w:rPr>
          <w:rFonts w:cs="Arial-BoldMT"/>
          <w:b/>
          <w:bCs/>
          <w:sz w:val="24"/>
          <w:szCs w:val="24"/>
        </w:rPr>
        <w:t>RESOLVE</w:t>
      </w:r>
      <w:r>
        <w:rPr>
          <w:rFonts w:cs="Arial-BoldMT"/>
          <w:bCs/>
          <w:sz w:val="24"/>
          <w:szCs w:val="24"/>
        </w:rPr>
        <w:t xml:space="preserve"> tornar público o</w:t>
      </w:r>
      <w:r w:rsidRPr="00DD76F0">
        <w:rPr>
          <w:rFonts w:cs="Arial-BoldMT"/>
          <w:bCs/>
          <w:sz w:val="24"/>
          <w:szCs w:val="24"/>
        </w:rPr>
        <w:t xml:space="preserve"> </w:t>
      </w:r>
      <w:r>
        <w:rPr>
          <w:rFonts w:asciiTheme="minorHAnsi" w:hAnsiTheme="minorHAnsi" w:cs="Arial-BoldMT"/>
          <w:b/>
          <w:bCs/>
          <w:smallCaps/>
          <w:sz w:val="24"/>
          <w:szCs w:val="24"/>
          <w:u w:val="single"/>
        </w:rPr>
        <w:t>RESULTADO PROVISÓRIO</w:t>
      </w:r>
      <w:r w:rsidRPr="00DD76F0">
        <w:rPr>
          <w:rFonts w:cs="ArialMT"/>
          <w:sz w:val="24"/>
          <w:szCs w:val="24"/>
        </w:rPr>
        <w:t xml:space="preserve"> </w:t>
      </w:r>
      <w:r>
        <w:rPr>
          <w:rFonts w:cs="ArialMT"/>
          <w:sz w:val="24"/>
          <w:szCs w:val="24"/>
        </w:rPr>
        <w:t>do</w:t>
      </w:r>
      <w:r w:rsidRPr="00DD76F0">
        <w:rPr>
          <w:rFonts w:cs="ArialMT"/>
          <w:sz w:val="24"/>
          <w:szCs w:val="24"/>
        </w:rPr>
        <w:t xml:space="preserve"> processo seletivo simplificado</w:t>
      </w:r>
      <w:r>
        <w:rPr>
          <w:rFonts w:cs="ArialMT"/>
          <w:sz w:val="24"/>
          <w:szCs w:val="24"/>
        </w:rPr>
        <w:t xml:space="preserve"> da Educação</w:t>
      </w:r>
      <w:r w:rsidRPr="00DD76F0">
        <w:rPr>
          <w:rFonts w:cs="ArialMT"/>
          <w:sz w:val="24"/>
          <w:szCs w:val="24"/>
        </w:rPr>
        <w:t xml:space="preserve"> </w:t>
      </w:r>
      <w:r>
        <w:rPr>
          <w:rFonts w:cs="ArialMT"/>
          <w:sz w:val="24"/>
          <w:szCs w:val="24"/>
        </w:rPr>
        <w:t xml:space="preserve">nº 01/2020, </w:t>
      </w:r>
      <w:r w:rsidRPr="00DD76F0">
        <w:rPr>
          <w:rFonts w:cs="ArialMT"/>
          <w:sz w:val="24"/>
          <w:szCs w:val="24"/>
        </w:rPr>
        <w:t>conforme anexo único deste Edital.</w:t>
      </w:r>
      <w:r>
        <w:rPr>
          <w:rFonts w:cs="ArialMT"/>
          <w:sz w:val="24"/>
          <w:szCs w:val="24"/>
        </w:rPr>
        <w:t xml:space="preserve"> Os procedimentos de recursos deverão ser amparados conforme determina o item 8. do Edital nº 01/2019.</w:t>
      </w:r>
    </w:p>
    <w:p w14:paraId="77108C62" w14:textId="77777777" w:rsidR="00121512" w:rsidRPr="008F6A80" w:rsidRDefault="00121512" w:rsidP="00121512">
      <w:pPr>
        <w:autoSpaceDE w:val="0"/>
        <w:autoSpaceDN w:val="0"/>
        <w:adjustRightInd w:val="0"/>
        <w:rPr>
          <w:rFonts w:cs="ArialMT"/>
          <w:sz w:val="28"/>
          <w:szCs w:val="28"/>
        </w:rPr>
      </w:pPr>
    </w:p>
    <w:p w14:paraId="50E690F9" w14:textId="1959B8AF" w:rsidR="00121512" w:rsidRPr="00DD76F0" w:rsidRDefault="00121512" w:rsidP="00121512">
      <w:pPr>
        <w:autoSpaceDE w:val="0"/>
        <w:autoSpaceDN w:val="0"/>
        <w:adjustRightInd w:val="0"/>
        <w:rPr>
          <w:rFonts w:cs="ArialMT"/>
          <w:sz w:val="24"/>
          <w:szCs w:val="24"/>
        </w:rPr>
      </w:pPr>
      <w:r w:rsidRPr="00DD76F0">
        <w:rPr>
          <w:rFonts w:cs="ArialMT"/>
          <w:sz w:val="24"/>
          <w:szCs w:val="24"/>
        </w:rPr>
        <w:t xml:space="preserve">Gabinete do Prefeito do Município de </w:t>
      </w:r>
      <w:r>
        <w:rPr>
          <w:rFonts w:cs="ArialMT"/>
          <w:sz w:val="24"/>
          <w:szCs w:val="24"/>
        </w:rPr>
        <w:t xml:space="preserve">Laguna Carapã em </w:t>
      </w:r>
      <w:r w:rsidR="00623453">
        <w:rPr>
          <w:rFonts w:cs="ArialMT"/>
          <w:sz w:val="24"/>
          <w:szCs w:val="24"/>
        </w:rPr>
        <w:t>20</w:t>
      </w:r>
      <w:r w:rsidR="002A3D29">
        <w:rPr>
          <w:rFonts w:cs="ArialMT"/>
          <w:sz w:val="24"/>
          <w:szCs w:val="24"/>
        </w:rPr>
        <w:t xml:space="preserve"> de março de 2020</w:t>
      </w:r>
      <w:r w:rsidRPr="00DD76F0">
        <w:rPr>
          <w:rFonts w:cs="ArialMT"/>
          <w:sz w:val="24"/>
          <w:szCs w:val="24"/>
        </w:rPr>
        <w:t>.</w:t>
      </w:r>
    </w:p>
    <w:p w14:paraId="38548696" w14:textId="77777777" w:rsidR="00121512" w:rsidRPr="00DD76F0" w:rsidRDefault="00121512" w:rsidP="00121512">
      <w:pPr>
        <w:autoSpaceDE w:val="0"/>
        <w:autoSpaceDN w:val="0"/>
        <w:adjustRightInd w:val="0"/>
        <w:rPr>
          <w:rFonts w:cs="ArialMT"/>
          <w:sz w:val="24"/>
          <w:szCs w:val="24"/>
        </w:rPr>
      </w:pPr>
    </w:p>
    <w:p w14:paraId="56BD6C53" w14:textId="77777777" w:rsidR="00623453" w:rsidRPr="008F6A80" w:rsidRDefault="00623453" w:rsidP="00623453">
      <w:pPr>
        <w:autoSpaceDE w:val="0"/>
        <w:autoSpaceDN w:val="0"/>
        <w:adjustRightInd w:val="0"/>
        <w:rPr>
          <w:rFonts w:cs="Arial-BoldMT"/>
          <w:b/>
          <w:bCs/>
          <w:sz w:val="28"/>
          <w:szCs w:val="28"/>
        </w:rPr>
      </w:pPr>
    </w:p>
    <w:p w14:paraId="3C75296D" w14:textId="77777777" w:rsidR="00623453" w:rsidRPr="008F6A80" w:rsidRDefault="00623453" w:rsidP="00121512">
      <w:pPr>
        <w:autoSpaceDE w:val="0"/>
        <w:autoSpaceDN w:val="0"/>
        <w:adjustRightInd w:val="0"/>
        <w:rPr>
          <w:rFonts w:cs="ArialMT"/>
          <w:sz w:val="28"/>
          <w:szCs w:val="28"/>
        </w:rPr>
      </w:pPr>
    </w:p>
    <w:p w14:paraId="4E42849D" w14:textId="018EE38F" w:rsidR="00121512" w:rsidRPr="008F6A80" w:rsidRDefault="00121512" w:rsidP="00121512">
      <w:pPr>
        <w:autoSpaceDE w:val="0"/>
        <w:autoSpaceDN w:val="0"/>
        <w:adjustRightInd w:val="0"/>
        <w:rPr>
          <w:rFonts w:cs="ArialMT"/>
          <w:sz w:val="28"/>
          <w:szCs w:val="28"/>
        </w:rPr>
      </w:pPr>
      <w:r>
        <w:rPr>
          <w:rFonts w:cs="ArialMT"/>
          <w:sz w:val="28"/>
          <w:szCs w:val="28"/>
        </w:rPr>
        <w:t xml:space="preserve">    </w:t>
      </w:r>
      <w:r w:rsidRPr="00C02D40">
        <w:rPr>
          <w:rFonts w:cs="ArialMT"/>
          <w:b/>
          <w:sz w:val="28"/>
          <w:szCs w:val="28"/>
        </w:rPr>
        <w:t>Itamar Bilibio</w:t>
      </w:r>
      <w:r>
        <w:rPr>
          <w:rFonts w:cs="ArialMT"/>
          <w:sz w:val="28"/>
          <w:szCs w:val="28"/>
        </w:rPr>
        <w:t xml:space="preserve">                                         </w:t>
      </w:r>
      <w:r w:rsidR="002A3D29">
        <w:rPr>
          <w:rFonts w:cs="ArialMT"/>
          <w:sz w:val="28"/>
          <w:szCs w:val="28"/>
        </w:rPr>
        <w:t xml:space="preserve">             </w:t>
      </w:r>
      <w:r w:rsidR="002A3D29">
        <w:rPr>
          <w:rFonts w:cstheme="minorHAnsi"/>
          <w:b/>
          <w:sz w:val="28"/>
          <w:szCs w:val="28"/>
        </w:rPr>
        <w:t>Fanir Cassol</w:t>
      </w:r>
      <w:r>
        <w:rPr>
          <w:rFonts w:cs="ArialMT"/>
          <w:sz w:val="28"/>
          <w:szCs w:val="28"/>
        </w:rPr>
        <w:t xml:space="preserve"> </w:t>
      </w:r>
    </w:p>
    <w:p w14:paraId="68E66056" w14:textId="451C7953" w:rsidR="00121512" w:rsidRPr="00C02D40" w:rsidRDefault="00121512" w:rsidP="00121512">
      <w:pPr>
        <w:autoSpaceDE w:val="0"/>
        <w:autoSpaceDN w:val="0"/>
        <w:adjustRightInd w:val="0"/>
        <w:rPr>
          <w:rFonts w:cs="ArialMT"/>
          <w:b/>
          <w:sz w:val="28"/>
          <w:szCs w:val="28"/>
        </w:rPr>
      </w:pPr>
      <w:r>
        <w:rPr>
          <w:rFonts w:cs="ArialMT"/>
          <w:b/>
          <w:sz w:val="28"/>
          <w:szCs w:val="28"/>
        </w:rPr>
        <w:t>Prefeito</w:t>
      </w:r>
      <w:r w:rsidRPr="008F6A80">
        <w:rPr>
          <w:rFonts w:cs="ArialMT"/>
          <w:b/>
          <w:sz w:val="28"/>
          <w:szCs w:val="28"/>
        </w:rPr>
        <w:t xml:space="preserve"> Municipal</w:t>
      </w:r>
      <w:r>
        <w:rPr>
          <w:rFonts w:cs="ArialMT"/>
          <w:b/>
          <w:sz w:val="28"/>
          <w:szCs w:val="28"/>
        </w:rPr>
        <w:t xml:space="preserve">                                   Secretaria Municipal de </w:t>
      </w:r>
      <w:r w:rsidR="002A3D29">
        <w:rPr>
          <w:rFonts w:cs="ArialMT"/>
          <w:b/>
          <w:sz w:val="28"/>
          <w:szCs w:val="28"/>
        </w:rPr>
        <w:t>Educação</w:t>
      </w:r>
    </w:p>
    <w:p w14:paraId="690AB342" w14:textId="77777777" w:rsidR="00121512" w:rsidRDefault="00121512" w:rsidP="00121512">
      <w:pPr>
        <w:autoSpaceDE w:val="0"/>
        <w:autoSpaceDN w:val="0"/>
        <w:adjustRightInd w:val="0"/>
        <w:jc w:val="center"/>
        <w:rPr>
          <w:rFonts w:asciiTheme="minorHAnsi" w:hAnsiTheme="minorHAnsi" w:cs="ArialMT"/>
          <w:b/>
          <w:sz w:val="28"/>
          <w:szCs w:val="28"/>
        </w:rPr>
      </w:pPr>
    </w:p>
    <w:p w14:paraId="5A8BDA05" w14:textId="77777777" w:rsidR="00121512" w:rsidRDefault="00121512" w:rsidP="00121512">
      <w:pPr>
        <w:autoSpaceDE w:val="0"/>
        <w:autoSpaceDN w:val="0"/>
        <w:adjustRightInd w:val="0"/>
        <w:jc w:val="center"/>
        <w:rPr>
          <w:rFonts w:asciiTheme="minorHAnsi" w:hAnsiTheme="minorHAnsi" w:cs="ArialMT"/>
          <w:b/>
          <w:sz w:val="28"/>
          <w:szCs w:val="28"/>
        </w:rPr>
      </w:pPr>
    </w:p>
    <w:p w14:paraId="764B0510" w14:textId="77777777" w:rsidR="00121512" w:rsidRDefault="00121512" w:rsidP="00121512">
      <w:pPr>
        <w:autoSpaceDE w:val="0"/>
        <w:autoSpaceDN w:val="0"/>
        <w:adjustRightInd w:val="0"/>
        <w:jc w:val="center"/>
        <w:rPr>
          <w:rFonts w:asciiTheme="minorHAnsi" w:hAnsiTheme="minorHAnsi" w:cs="ArialMT"/>
          <w:b/>
          <w:sz w:val="28"/>
          <w:szCs w:val="28"/>
        </w:rPr>
      </w:pPr>
      <w:r>
        <w:rPr>
          <w:rFonts w:asciiTheme="minorHAnsi" w:hAnsiTheme="minorHAnsi" w:cs="ArialMT"/>
          <w:b/>
          <w:sz w:val="28"/>
          <w:szCs w:val="28"/>
        </w:rPr>
        <w:t>ANEXO ÚNICO</w:t>
      </w:r>
    </w:p>
    <w:p w14:paraId="18820636" w14:textId="77777777" w:rsidR="00623453" w:rsidRDefault="00623453" w:rsidP="00623453">
      <w:pPr>
        <w:autoSpaceDE w:val="0"/>
        <w:autoSpaceDN w:val="0"/>
        <w:adjustRightInd w:val="0"/>
        <w:jc w:val="center"/>
        <w:rPr>
          <w:rFonts w:asciiTheme="minorHAnsi" w:hAnsiTheme="minorHAnsi" w:cs="ArialMT"/>
          <w:b/>
        </w:rPr>
      </w:pPr>
      <w:r w:rsidRPr="00AA14E4">
        <w:rPr>
          <w:rFonts w:asciiTheme="minorHAnsi" w:hAnsiTheme="minorHAnsi" w:cs="ArialMT"/>
          <w:b/>
        </w:rPr>
        <w:t>RESULTADO PROVISÓRIO</w:t>
      </w:r>
    </w:p>
    <w:p w14:paraId="1EBA903F" w14:textId="77777777" w:rsidR="00121512" w:rsidRDefault="00121512" w:rsidP="00121512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763C7C60" w14:textId="77777777" w:rsidR="00121512" w:rsidRDefault="00121512" w:rsidP="00121512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097C779F" w14:textId="61241119" w:rsidR="00121512" w:rsidRPr="00830825" w:rsidRDefault="00121512" w:rsidP="00121512">
      <w:pPr>
        <w:autoSpaceDE w:val="0"/>
        <w:autoSpaceDN w:val="0"/>
        <w:adjustRightInd w:val="0"/>
        <w:rPr>
          <w:rFonts w:asciiTheme="minorHAnsi" w:hAnsiTheme="minorHAnsi" w:cs="ArialMT"/>
          <w:b/>
          <w:smallCaps/>
          <w:sz w:val="28"/>
          <w:szCs w:val="28"/>
        </w:rPr>
      </w:pPr>
      <w:r w:rsidRPr="00830825">
        <w:rPr>
          <w:rFonts w:asciiTheme="minorHAnsi" w:hAnsiTheme="minorHAnsi" w:cs="ArialMT"/>
          <w:b/>
          <w:smallCaps/>
          <w:sz w:val="28"/>
          <w:szCs w:val="28"/>
        </w:rPr>
        <w:t xml:space="preserve">Cargo:  </w:t>
      </w:r>
      <w:r>
        <w:rPr>
          <w:rFonts w:asciiTheme="minorHAnsi" w:hAnsiTheme="minorHAnsi" w:cs="ArialMT"/>
          <w:b/>
          <w:smallCaps/>
          <w:sz w:val="28"/>
          <w:szCs w:val="28"/>
        </w:rPr>
        <w:t xml:space="preserve">Auxiliar de </w:t>
      </w:r>
      <w:r w:rsidR="00B869A5">
        <w:rPr>
          <w:rFonts w:asciiTheme="minorHAnsi" w:hAnsiTheme="minorHAnsi" w:cs="ArialMT"/>
          <w:b/>
          <w:smallCaps/>
          <w:sz w:val="28"/>
          <w:szCs w:val="28"/>
        </w:rPr>
        <w:t>educação infantil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"/>
        <w:gridCol w:w="4136"/>
        <w:gridCol w:w="2791"/>
        <w:gridCol w:w="1129"/>
      </w:tblGrid>
      <w:tr w:rsidR="00623453" w:rsidRPr="00A81AE4" w14:paraId="3308424C" w14:textId="5FF418C1" w:rsidTr="00B42237">
        <w:tc>
          <w:tcPr>
            <w:tcW w:w="1006" w:type="dxa"/>
            <w:shd w:val="clear" w:color="auto" w:fill="BFBFBF" w:themeFill="background1" w:themeFillShade="BF"/>
          </w:tcPr>
          <w:p w14:paraId="0705D546" w14:textId="77777777" w:rsidR="00623453" w:rsidRPr="004A6AEF" w:rsidRDefault="00623453" w:rsidP="000623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MT"/>
                <w:b/>
                <w:sz w:val="24"/>
                <w:szCs w:val="24"/>
              </w:rPr>
            </w:pPr>
            <w:r w:rsidRPr="004A6AEF">
              <w:rPr>
                <w:rFonts w:asciiTheme="minorHAnsi" w:hAnsiTheme="minorHAnsi" w:cs="ArialMT"/>
                <w:b/>
                <w:sz w:val="24"/>
                <w:szCs w:val="24"/>
              </w:rPr>
              <w:t>Nº Insc.</w:t>
            </w:r>
          </w:p>
        </w:tc>
        <w:tc>
          <w:tcPr>
            <w:tcW w:w="4136" w:type="dxa"/>
            <w:shd w:val="clear" w:color="auto" w:fill="BFBFBF" w:themeFill="background1" w:themeFillShade="BF"/>
          </w:tcPr>
          <w:p w14:paraId="05D38EFD" w14:textId="5346ABDE" w:rsidR="00623453" w:rsidRPr="004A6AEF" w:rsidRDefault="00623453" w:rsidP="00EA23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MT"/>
                <w:b/>
                <w:sz w:val="24"/>
                <w:szCs w:val="24"/>
              </w:rPr>
            </w:pPr>
            <w:r>
              <w:rPr>
                <w:rFonts w:asciiTheme="minorHAnsi" w:hAnsiTheme="minorHAnsi" w:cs="ArialMT"/>
                <w:b/>
                <w:sz w:val="24"/>
                <w:szCs w:val="24"/>
              </w:rPr>
              <w:t>CANDIDATOS</w:t>
            </w:r>
          </w:p>
        </w:tc>
        <w:tc>
          <w:tcPr>
            <w:tcW w:w="2791" w:type="dxa"/>
            <w:shd w:val="clear" w:color="auto" w:fill="BFBFBF" w:themeFill="background1" w:themeFillShade="BF"/>
          </w:tcPr>
          <w:p w14:paraId="20212800" w14:textId="7920624B" w:rsidR="00623453" w:rsidRPr="004A6AEF" w:rsidRDefault="00623453" w:rsidP="00EA23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MT"/>
                <w:b/>
                <w:sz w:val="24"/>
                <w:szCs w:val="24"/>
              </w:rPr>
            </w:pPr>
            <w:r>
              <w:rPr>
                <w:rFonts w:asciiTheme="minorHAnsi" w:hAnsiTheme="minorHAnsi" w:cs="ArialMT"/>
                <w:b/>
                <w:sz w:val="24"/>
                <w:szCs w:val="24"/>
              </w:rPr>
              <w:t>RG</w:t>
            </w:r>
          </w:p>
        </w:tc>
        <w:tc>
          <w:tcPr>
            <w:tcW w:w="1129" w:type="dxa"/>
            <w:shd w:val="clear" w:color="auto" w:fill="BFBFBF" w:themeFill="background1" w:themeFillShade="BF"/>
          </w:tcPr>
          <w:p w14:paraId="32668200" w14:textId="03990BED" w:rsidR="00623453" w:rsidRDefault="00623453" w:rsidP="00EA23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MT"/>
                <w:b/>
                <w:sz w:val="24"/>
                <w:szCs w:val="24"/>
              </w:rPr>
            </w:pPr>
            <w:r>
              <w:rPr>
                <w:rFonts w:asciiTheme="minorHAnsi" w:hAnsiTheme="minorHAnsi" w:cs="ArialMT"/>
                <w:b/>
                <w:sz w:val="24"/>
                <w:szCs w:val="24"/>
              </w:rPr>
              <w:t>NOTAS</w:t>
            </w:r>
          </w:p>
        </w:tc>
      </w:tr>
      <w:tr w:rsidR="00623453" w:rsidRPr="00B316F4" w14:paraId="69FED179" w14:textId="21960455" w:rsidTr="00B42237">
        <w:tc>
          <w:tcPr>
            <w:tcW w:w="1006" w:type="dxa"/>
          </w:tcPr>
          <w:p w14:paraId="1F26C190" w14:textId="77777777" w:rsidR="00623453" w:rsidRPr="00336B5C" w:rsidRDefault="00623453" w:rsidP="000623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4136" w:type="dxa"/>
          </w:tcPr>
          <w:p w14:paraId="2CDC64CA" w14:textId="77777777" w:rsidR="00623453" w:rsidRPr="00336B5C" w:rsidRDefault="00623453" w:rsidP="00B316F4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ADRIANA PEDRO DOS SANTOS</w:t>
            </w:r>
          </w:p>
        </w:tc>
        <w:tc>
          <w:tcPr>
            <w:tcW w:w="2791" w:type="dxa"/>
          </w:tcPr>
          <w:p w14:paraId="1E136B0F" w14:textId="77777777" w:rsidR="00623453" w:rsidRPr="00336B5C" w:rsidRDefault="00623453" w:rsidP="00B316F4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001791838 SEJUSP/MS</w:t>
            </w:r>
          </w:p>
        </w:tc>
        <w:tc>
          <w:tcPr>
            <w:tcW w:w="1129" w:type="dxa"/>
          </w:tcPr>
          <w:p w14:paraId="1330EB8D" w14:textId="14016EE7" w:rsidR="00623453" w:rsidRPr="00336B5C" w:rsidRDefault="00933318" w:rsidP="00B316F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623453" w:rsidRPr="00B316F4" w14:paraId="7431DFD7" w14:textId="56C93C50" w:rsidTr="00B42237">
        <w:tc>
          <w:tcPr>
            <w:tcW w:w="1006" w:type="dxa"/>
          </w:tcPr>
          <w:p w14:paraId="6FB7038B" w14:textId="77777777" w:rsidR="00623453" w:rsidRPr="00336B5C" w:rsidRDefault="00623453" w:rsidP="000623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4136" w:type="dxa"/>
          </w:tcPr>
          <w:p w14:paraId="5B0FDD9C" w14:textId="77777777" w:rsidR="00623453" w:rsidRPr="00336B5C" w:rsidRDefault="00623453" w:rsidP="00B316F4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ALESSANDRA GARCIA BALBINO</w:t>
            </w:r>
          </w:p>
        </w:tc>
        <w:tc>
          <w:tcPr>
            <w:tcW w:w="2791" w:type="dxa"/>
          </w:tcPr>
          <w:p w14:paraId="0AB59C17" w14:textId="77777777" w:rsidR="00623453" w:rsidRPr="00336B5C" w:rsidRDefault="00623453" w:rsidP="00B316F4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001312834 SSP/MS</w:t>
            </w:r>
          </w:p>
        </w:tc>
        <w:tc>
          <w:tcPr>
            <w:tcW w:w="1129" w:type="dxa"/>
          </w:tcPr>
          <w:p w14:paraId="011BBCD5" w14:textId="63B0EDB8" w:rsidR="00623453" w:rsidRPr="00336B5C" w:rsidRDefault="00CE0498" w:rsidP="00B316F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933318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,0</w:t>
            </w:r>
          </w:p>
        </w:tc>
      </w:tr>
      <w:tr w:rsidR="00623453" w:rsidRPr="00B316F4" w14:paraId="6B510C7C" w14:textId="2027DCD8" w:rsidTr="00B42237">
        <w:tc>
          <w:tcPr>
            <w:tcW w:w="1006" w:type="dxa"/>
          </w:tcPr>
          <w:p w14:paraId="386531DE" w14:textId="77777777" w:rsidR="00623453" w:rsidRPr="00336B5C" w:rsidRDefault="00623453" w:rsidP="000623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4136" w:type="dxa"/>
          </w:tcPr>
          <w:p w14:paraId="1D36E7BE" w14:textId="77777777" w:rsidR="00623453" w:rsidRPr="00336B5C" w:rsidRDefault="00623453" w:rsidP="00B316F4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ALINE LOURDES DOS SANTOS</w:t>
            </w:r>
          </w:p>
        </w:tc>
        <w:tc>
          <w:tcPr>
            <w:tcW w:w="2791" w:type="dxa"/>
          </w:tcPr>
          <w:p w14:paraId="5E65328C" w14:textId="77777777" w:rsidR="00623453" w:rsidRPr="00336B5C" w:rsidRDefault="00623453" w:rsidP="00B316F4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001856325 SEJUSP/MS</w:t>
            </w:r>
          </w:p>
        </w:tc>
        <w:tc>
          <w:tcPr>
            <w:tcW w:w="1129" w:type="dxa"/>
          </w:tcPr>
          <w:p w14:paraId="34501D6B" w14:textId="16760FC9" w:rsidR="00623453" w:rsidRPr="00336B5C" w:rsidRDefault="00CE0498" w:rsidP="00B316F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45,0</w:t>
            </w:r>
          </w:p>
        </w:tc>
      </w:tr>
      <w:tr w:rsidR="00623453" w:rsidRPr="00B316F4" w14:paraId="6BF5E382" w14:textId="008553C6" w:rsidTr="00B42237">
        <w:tc>
          <w:tcPr>
            <w:tcW w:w="1006" w:type="dxa"/>
          </w:tcPr>
          <w:p w14:paraId="1F58D2E8" w14:textId="77777777" w:rsidR="00623453" w:rsidRPr="00336B5C" w:rsidRDefault="00623453" w:rsidP="000623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136" w:type="dxa"/>
          </w:tcPr>
          <w:p w14:paraId="2D9FCA73" w14:textId="77777777" w:rsidR="00623453" w:rsidRPr="00336B5C" w:rsidRDefault="00623453" w:rsidP="00B316F4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AMANDA CAROLINA HARTMANN</w:t>
            </w:r>
          </w:p>
        </w:tc>
        <w:tc>
          <w:tcPr>
            <w:tcW w:w="2791" w:type="dxa"/>
          </w:tcPr>
          <w:p w14:paraId="66267225" w14:textId="77777777" w:rsidR="00623453" w:rsidRPr="00336B5C" w:rsidRDefault="00623453" w:rsidP="00B316F4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1790068 SEJUSP/MS</w:t>
            </w:r>
          </w:p>
        </w:tc>
        <w:tc>
          <w:tcPr>
            <w:tcW w:w="1129" w:type="dxa"/>
          </w:tcPr>
          <w:p w14:paraId="15EB901D" w14:textId="33143F38" w:rsidR="00623453" w:rsidRPr="00336B5C" w:rsidRDefault="0014699D" w:rsidP="00B316F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A66B36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,0</w:t>
            </w:r>
          </w:p>
        </w:tc>
      </w:tr>
      <w:tr w:rsidR="00623453" w:rsidRPr="00B316F4" w14:paraId="750BA641" w14:textId="090454B6" w:rsidTr="00B42237">
        <w:tc>
          <w:tcPr>
            <w:tcW w:w="1006" w:type="dxa"/>
          </w:tcPr>
          <w:p w14:paraId="5325EBE9" w14:textId="77777777" w:rsidR="00623453" w:rsidRPr="00336B5C" w:rsidRDefault="00623453" w:rsidP="000623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4136" w:type="dxa"/>
          </w:tcPr>
          <w:p w14:paraId="70D822E2" w14:textId="77777777" w:rsidR="00623453" w:rsidRPr="00336B5C" w:rsidRDefault="00623453" w:rsidP="00B316F4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AMANDA MACEDO VILAMAIOR</w:t>
            </w:r>
          </w:p>
        </w:tc>
        <w:tc>
          <w:tcPr>
            <w:tcW w:w="2791" w:type="dxa"/>
          </w:tcPr>
          <w:p w14:paraId="2EBF1EC1" w14:textId="77777777" w:rsidR="00623453" w:rsidRPr="00336B5C" w:rsidRDefault="00623453" w:rsidP="00B316F4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2299232 SEJUSP/MS</w:t>
            </w:r>
          </w:p>
        </w:tc>
        <w:tc>
          <w:tcPr>
            <w:tcW w:w="1129" w:type="dxa"/>
          </w:tcPr>
          <w:p w14:paraId="063278E0" w14:textId="5AACD110" w:rsidR="00623453" w:rsidRPr="00336B5C" w:rsidRDefault="00933318" w:rsidP="00B316F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623453" w:rsidRPr="00B316F4" w14:paraId="1E57C0A4" w14:textId="5953EA09" w:rsidTr="00B42237">
        <w:tc>
          <w:tcPr>
            <w:tcW w:w="1006" w:type="dxa"/>
          </w:tcPr>
          <w:p w14:paraId="5AF60B24" w14:textId="77777777" w:rsidR="00623453" w:rsidRPr="00336B5C" w:rsidRDefault="00623453" w:rsidP="000623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  <w:tc>
          <w:tcPr>
            <w:tcW w:w="4136" w:type="dxa"/>
          </w:tcPr>
          <w:p w14:paraId="2C1643EA" w14:textId="77777777" w:rsidR="00623453" w:rsidRPr="00336B5C" w:rsidRDefault="00623453" w:rsidP="00B316F4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AMANDA MARTINS DE MATTOS</w:t>
            </w:r>
          </w:p>
        </w:tc>
        <w:tc>
          <w:tcPr>
            <w:tcW w:w="2791" w:type="dxa"/>
          </w:tcPr>
          <w:p w14:paraId="6D3827B2" w14:textId="77777777" w:rsidR="00623453" w:rsidRPr="00336B5C" w:rsidRDefault="00623453" w:rsidP="00B316F4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2614587 SEJUSP/MS</w:t>
            </w:r>
          </w:p>
        </w:tc>
        <w:tc>
          <w:tcPr>
            <w:tcW w:w="1129" w:type="dxa"/>
          </w:tcPr>
          <w:p w14:paraId="0346521C" w14:textId="6E3E9D25" w:rsidR="00623453" w:rsidRPr="00336B5C" w:rsidRDefault="0014699D" w:rsidP="00B316F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15,0</w:t>
            </w:r>
          </w:p>
        </w:tc>
      </w:tr>
      <w:tr w:rsidR="00623453" w:rsidRPr="00B316F4" w14:paraId="752D60C0" w14:textId="3BC8B2CC" w:rsidTr="00B42237">
        <w:tc>
          <w:tcPr>
            <w:tcW w:w="1006" w:type="dxa"/>
          </w:tcPr>
          <w:p w14:paraId="2786197D" w14:textId="77777777" w:rsidR="00623453" w:rsidRPr="00336B5C" w:rsidRDefault="00623453" w:rsidP="000623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4136" w:type="dxa"/>
          </w:tcPr>
          <w:p w14:paraId="5E8C95F1" w14:textId="77777777" w:rsidR="00623453" w:rsidRPr="00336B5C" w:rsidRDefault="00623453" w:rsidP="00B316F4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ANA ARAUJO MIRANDA</w:t>
            </w:r>
          </w:p>
        </w:tc>
        <w:tc>
          <w:tcPr>
            <w:tcW w:w="2791" w:type="dxa"/>
          </w:tcPr>
          <w:p w14:paraId="52612DF8" w14:textId="77777777" w:rsidR="00623453" w:rsidRPr="00336B5C" w:rsidRDefault="00623453" w:rsidP="00B316F4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000889501 SSP/MS</w:t>
            </w:r>
          </w:p>
        </w:tc>
        <w:tc>
          <w:tcPr>
            <w:tcW w:w="1129" w:type="dxa"/>
          </w:tcPr>
          <w:p w14:paraId="1D7FFF8D" w14:textId="6D14B129" w:rsidR="00623453" w:rsidRPr="00336B5C" w:rsidRDefault="00933318" w:rsidP="00B316F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623453" w:rsidRPr="00B316F4" w14:paraId="4872A887" w14:textId="527B7A9F" w:rsidTr="00B42237">
        <w:tc>
          <w:tcPr>
            <w:tcW w:w="1006" w:type="dxa"/>
          </w:tcPr>
          <w:p w14:paraId="68E5A7E6" w14:textId="77777777" w:rsidR="00623453" w:rsidRPr="00336B5C" w:rsidRDefault="00623453" w:rsidP="000623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09</w:t>
            </w:r>
          </w:p>
        </w:tc>
        <w:tc>
          <w:tcPr>
            <w:tcW w:w="4136" w:type="dxa"/>
          </w:tcPr>
          <w:p w14:paraId="4D671006" w14:textId="77777777" w:rsidR="00623453" w:rsidRPr="00336B5C" w:rsidRDefault="00623453" w:rsidP="00B316F4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ANA CRISTINA MACHADO ALVES</w:t>
            </w:r>
          </w:p>
        </w:tc>
        <w:tc>
          <w:tcPr>
            <w:tcW w:w="2791" w:type="dxa"/>
          </w:tcPr>
          <w:p w14:paraId="05DE9E7C" w14:textId="77777777" w:rsidR="00623453" w:rsidRPr="00336B5C" w:rsidRDefault="00623453" w:rsidP="00B316F4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000794582 SSP/MS</w:t>
            </w:r>
          </w:p>
        </w:tc>
        <w:tc>
          <w:tcPr>
            <w:tcW w:w="1129" w:type="dxa"/>
          </w:tcPr>
          <w:p w14:paraId="661BFAA7" w14:textId="421BCA17" w:rsidR="00623453" w:rsidRPr="00336B5C" w:rsidRDefault="00933318" w:rsidP="00B316F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623453" w:rsidRPr="00B316F4" w14:paraId="71737735" w14:textId="5A6BD127" w:rsidTr="00B42237">
        <w:tc>
          <w:tcPr>
            <w:tcW w:w="1006" w:type="dxa"/>
          </w:tcPr>
          <w:p w14:paraId="22B5B9D2" w14:textId="4FD6074E" w:rsidR="00623453" w:rsidRPr="00336B5C" w:rsidRDefault="00623453" w:rsidP="000623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4136" w:type="dxa"/>
          </w:tcPr>
          <w:p w14:paraId="30A673A6" w14:textId="3CE97F5E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CAROLINA APARECIDA DE SOUZA MONTEIRO</w:t>
            </w:r>
          </w:p>
        </w:tc>
        <w:tc>
          <w:tcPr>
            <w:tcW w:w="2791" w:type="dxa"/>
          </w:tcPr>
          <w:p w14:paraId="7CAF7048" w14:textId="6BC8B03E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001594743 SEJUSP/MS</w:t>
            </w:r>
          </w:p>
        </w:tc>
        <w:tc>
          <w:tcPr>
            <w:tcW w:w="1129" w:type="dxa"/>
          </w:tcPr>
          <w:p w14:paraId="7543A200" w14:textId="076126DF" w:rsidR="00623453" w:rsidRDefault="00B5277D" w:rsidP="00DC4EB6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623453" w:rsidRPr="00B316F4" w14:paraId="78248EEF" w14:textId="3EAADC3A" w:rsidTr="00B42237">
        <w:tc>
          <w:tcPr>
            <w:tcW w:w="1006" w:type="dxa"/>
          </w:tcPr>
          <w:p w14:paraId="5F878F48" w14:textId="1543BAA7" w:rsidR="00623453" w:rsidRDefault="00623453" w:rsidP="000623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136" w:type="dxa"/>
          </w:tcPr>
          <w:p w14:paraId="6E909EA3" w14:textId="5D8B3E8C" w:rsidR="00623453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CAROLINE AGUIRRE</w:t>
            </w:r>
          </w:p>
        </w:tc>
        <w:tc>
          <w:tcPr>
            <w:tcW w:w="2791" w:type="dxa"/>
          </w:tcPr>
          <w:p w14:paraId="3D22B91E" w14:textId="2824FA1A" w:rsidR="00623453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001851029 SEJUSP/MS</w:t>
            </w:r>
          </w:p>
        </w:tc>
        <w:tc>
          <w:tcPr>
            <w:tcW w:w="1129" w:type="dxa"/>
          </w:tcPr>
          <w:p w14:paraId="3BCF6B39" w14:textId="36C80D4D" w:rsidR="00623453" w:rsidRPr="00336B5C" w:rsidRDefault="00B5277D" w:rsidP="00DC4E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30,0</w:t>
            </w:r>
          </w:p>
        </w:tc>
      </w:tr>
      <w:tr w:rsidR="00623453" w:rsidRPr="00B316F4" w14:paraId="41A673D2" w14:textId="1F512E7E" w:rsidTr="00B42237">
        <w:tc>
          <w:tcPr>
            <w:tcW w:w="1006" w:type="dxa"/>
          </w:tcPr>
          <w:p w14:paraId="1B177070" w14:textId="77777777" w:rsidR="00623453" w:rsidRPr="00336B5C" w:rsidRDefault="00623453" w:rsidP="000623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136" w:type="dxa"/>
          </w:tcPr>
          <w:p w14:paraId="6D413740" w14:textId="72151BE8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CAROLINE RODRIGUES FARIA</w:t>
            </w:r>
          </w:p>
        </w:tc>
        <w:tc>
          <w:tcPr>
            <w:tcW w:w="2791" w:type="dxa"/>
          </w:tcPr>
          <w:p w14:paraId="79F185C9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2483814 SEJUSP/MS</w:t>
            </w:r>
          </w:p>
        </w:tc>
        <w:tc>
          <w:tcPr>
            <w:tcW w:w="1129" w:type="dxa"/>
          </w:tcPr>
          <w:p w14:paraId="087167E0" w14:textId="1DB5BD30" w:rsidR="00623453" w:rsidRPr="00336B5C" w:rsidRDefault="0014699D" w:rsidP="00DC4E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15,0</w:t>
            </w:r>
          </w:p>
        </w:tc>
      </w:tr>
      <w:tr w:rsidR="00623453" w:rsidRPr="00B316F4" w14:paraId="6D718E25" w14:textId="01AAB686" w:rsidTr="00B42237">
        <w:tc>
          <w:tcPr>
            <w:tcW w:w="1006" w:type="dxa"/>
          </w:tcPr>
          <w:p w14:paraId="29B6063F" w14:textId="77777777" w:rsidR="00623453" w:rsidRPr="00336B5C" w:rsidRDefault="00623453" w:rsidP="000623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4136" w:type="dxa"/>
          </w:tcPr>
          <w:p w14:paraId="471A7940" w14:textId="5AAC007D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DANIELE MOREIRA VIRIATO</w:t>
            </w:r>
          </w:p>
        </w:tc>
        <w:tc>
          <w:tcPr>
            <w:tcW w:w="2791" w:type="dxa"/>
          </w:tcPr>
          <w:p w14:paraId="5DAA6856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2552204 SEJUSP/MS</w:t>
            </w:r>
          </w:p>
        </w:tc>
        <w:tc>
          <w:tcPr>
            <w:tcW w:w="1129" w:type="dxa"/>
          </w:tcPr>
          <w:p w14:paraId="0D28E45C" w14:textId="2D48CB9E" w:rsidR="00623453" w:rsidRPr="00336B5C" w:rsidRDefault="0014699D" w:rsidP="00DC4E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2E6608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,0</w:t>
            </w:r>
          </w:p>
        </w:tc>
      </w:tr>
      <w:tr w:rsidR="00623453" w:rsidRPr="00B316F4" w14:paraId="5BF99D61" w14:textId="74CD614E" w:rsidTr="00B42237">
        <w:tc>
          <w:tcPr>
            <w:tcW w:w="1006" w:type="dxa"/>
          </w:tcPr>
          <w:p w14:paraId="386718A7" w14:textId="77777777" w:rsidR="00623453" w:rsidRPr="00336B5C" w:rsidRDefault="00623453" w:rsidP="000623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4136" w:type="dxa"/>
          </w:tcPr>
          <w:p w14:paraId="66299835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DANIELI VEGA VALEJO</w:t>
            </w:r>
          </w:p>
        </w:tc>
        <w:tc>
          <w:tcPr>
            <w:tcW w:w="2791" w:type="dxa"/>
          </w:tcPr>
          <w:p w14:paraId="64C1056A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1648573 SEJUSP/MS</w:t>
            </w:r>
          </w:p>
        </w:tc>
        <w:tc>
          <w:tcPr>
            <w:tcW w:w="1129" w:type="dxa"/>
          </w:tcPr>
          <w:p w14:paraId="061AF3E7" w14:textId="20A4F2B6" w:rsidR="00623453" w:rsidRPr="00336B5C" w:rsidRDefault="00933318" w:rsidP="00DC4E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623453" w:rsidRPr="00B316F4" w14:paraId="59038C52" w14:textId="530B91F3" w:rsidTr="00B42237">
        <w:tc>
          <w:tcPr>
            <w:tcW w:w="1006" w:type="dxa"/>
          </w:tcPr>
          <w:p w14:paraId="12178555" w14:textId="77777777" w:rsidR="00623453" w:rsidRPr="00336B5C" w:rsidRDefault="00623453" w:rsidP="000623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02</w:t>
            </w:r>
          </w:p>
        </w:tc>
        <w:tc>
          <w:tcPr>
            <w:tcW w:w="4136" w:type="dxa"/>
          </w:tcPr>
          <w:p w14:paraId="2B62C15B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DENIZE APARECIDA LIMA MACHADO</w:t>
            </w:r>
          </w:p>
        </w:tc>
        <w:tc>
          <w:tcPr>
            <w:tcW w:w="2791" w:type="dxa"/>
          </w:tcPr>
          <w:p w14:paraId="06A091BC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2030266 SEJUSP/MS</w:t>
            </w:r>
          </w:p>
        </w:tc>
        <w:tc>
          <w:tcPr>
            <w:tcW w:w="1129" w:type="dxa"/>
          </w:tcPr>
          <w:p w14:paraId="7DEAF77B" w14:textId="7C58700D" w:rsidR="00623453" w:rsidRPr="00336B5C" w:rsidRDefault="00933318" w:rsidP="00DC4E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623453" w:rsidRPr="00B316F4" w14:paraId="1DDBBA01" w14:textId="3A253294" w:rsidTr="00B42237">
        <w:tc>
          <w:tcPr>
            <w:tcW w:w="1006" w:type="dxa"/>
          </w:tcPr>
          <w:p w14:paraId="782B1A60" w14:textId="77777777" w:rsidR="00623453" w:rsidRPr="00336B5C" w:rsidRDefault="00623453" w:rsidP="000623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lastRenderedPageBreak/>
              <w:t>42</w:t>
            </w:r>
          </w:p>
        </w:tc>
        <w:tc>
          <w:tcPr>
            <w:tcW w:w="4136" w:type="dxa"/>
          </w:tcPr>
          <w:p w14:paraId="289FC6FE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DIANA BAIRROS MARQUES</w:t>
            </w:r>
          </w:p>
        </w:tc>
        <w:tc>
          <w:tcPr>
            <w:tcW w:w="2791" w:type="dxa"/>
          </w:tcPr>
          <w:p w14:paraId="14A1CA54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2391878 SEJUSP/MS</w:t>
            </w:r>
          </w:p>
        </w:tc>
        <w:tc>
          <w:tcPr>
            <w:tcW w:w="1129" w:type="dxa"/>
          </w:tcPr>
          <w:p w14:paraId="40122C36" w14:textId="5F381F77" w:rsidR="00623453" w:rsidRPr="00336B5C" w:rsidRDefault="00933318" w:rsidP="00DC4E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623453" w:rsidRPr="00B316F4" w14:paraId="091C3D12" w14:textId="1436E24B" w:rsidTr="00B42237">
        <w:tc>
          <w:tcPr>
            <w:tcW w:w="1006" w:type="dxa"/>
          </w:tcPr>
          <w:p w14:paraId="117B88C4" w14:textId="77777777" w:rsidR="00623453" w:rsidRPr="00336B5C" w:rsidRDefault="00623453" w:rsidP="000623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4136" w:type="dxa"/>
          </w:tcPr>
          <w:p w14:paraId="4B3A76DB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EDUARDA CRISTIANE CABRERA</w:t>
            </w:r>
          </w:p>
        </w:tc>
        <w:tc>
          <w:tcPr>
            <w:tcW w:w="2791" w:type="dxa"/>
          </w:tcPr>
          <w:p w14:paraId="1CEE9D7B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2264186 SEJUSP/MS</w:t>
            </w:r>
          </w:p>
        </w:tc>
        <w:tc>
          <w:tcPr>
            <w:tcW w:w="1129" w:type="dxa"/>
          </w:tcPr>
          <w:p w14:paraId="18942673" w14:textId="58221731" w:rsidR="00623453" w:rsidRPr="00336B5C" w:rsidRDefault="00933318" w:rsidP="00DC4E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623453" w:rsidRPr="00B316F4" w14:paraId="677A1B5C" w14:textId="0693BD08" w:rsidTr="00B42237">
        <w:tc>
          <w:tcPr>
            <w:tcW w:w="1006" w:type="dxa"/>
          </w:tcPr>
          <w:p w14:paraId="1B5F96A9" w14:textId="77777777" w:rsidR="00623453" w:rsidRPr="00336B5C" w:rsidRDefault="00623453" w:rsidP="000623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4136" w:type="dxa"/>
          </w:tcPr>
          <w:p w14:paraId="3D2390EF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EDUARDA MARTINES CORDEIRO</w:t>
            </w:r>
          </w:p>
        </w:tc>
        <w:tc>
          <w:tcPr>
            <w:tcW w:w="2791" w:type="dxa"/>
          </w:tcPr>
          <w:p w14:paraId="187BFBDD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2330735 SEJUSP/MS</w:t>
            </w:r>
          </w:p>
        </w:tc>
        <w:tc>
          <w:tcPr>
            <w:tcW w:w="1129" w:type="dxa"/>
          </w:tcPr>
          <w:p w14:paraId="6CC798AC" w14:textId="76BCCA0B" w:rsidR="00623453" w:rsidRPr="00336B5C" w:rsidRDefault="00933318" w:rsidP="00DC4E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623453" w:rsidRPr="00B316F4" w14:paraId="77433CF6" w14:textId="4038E43D" w:rsidTr="00B42237">
        <w:tc>
          <w:tcPr>
            <w:tcW w:w="1006" w:type="dxa"/>
          </w:tcPr>
          <w:p w14:paraId="56FD6D26" w14:textId="0F23F345" w:rsidR="00623453" w:rsidRPr="00336B5C" w:rsidRDefault="00623453" w:rsidP="000623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4136" w:type="dxa"/>
          </w:tcPr>
          <w:p w14:paraId="535136C7" w14:textId="4184F1ED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ÉLLEN DIANE GONÇALVES</w:t>
            </w:r>
          </w:p>
        </w:tc>
        <w:tc>
          <w:tcPr>
            <w:tcW w:w="2791" w:type="dxa"/>
          </w:tcPr>
          <w:p w14:paraId="6DAF4050" w14:textId="14169826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2189996 SEJUSP/MS</w:t>
            </w:r>
          </w:p>
        </w:tc>
        <w:tc>
          <w:tcPr>
            <w:tcW w:w="1129" w:type="dxa"/>
          </w:tcPr>
          <w:p w14:paraId="6198C569" w14:textId="35552F7F" w:rsidR="00623453" w:rsidRDefault="00181053" w:rsidP="00DC4E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623453" w:rsidRPr="00B316F4" w14:paraId="24280AF8" w14:textId="3CDA3166" w:rsidTr="00B42237">
        <w:tc>
          <w:tcPr>
            <w:tcW w:w="1006" w:type="dxa"/>
          </w:tcPr>
          <w:p w14:paraId="52787C9A" w14:textId="77777777" w:rsidR="00623453" w:rsidRPr="00336B5C" w:rsidRDefault="00623453" w:rsidP="000623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136" w:type="dxa"/>
          </w:tcPr>
          <w:p w14:paraId="7350F429" w14:textId="2669BDE6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GÉSSICA GALLI DE OLIVEIRA</w:t>
            </w:r>
          </w:p>
        </w:tc>
        <w:tc>
          <w:tcPr>
            <w:tcW w:w="2791" w:type="dxa"/>
          </w:tcPr>
          <w:p w14:paraId="03B3CF65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1603259 SEJUSP/MS</w:t>
            </w:r>
          </w:p>
        </w:tc>
        <w:tc>
          <w:tcPr>
            <w:tcW w:w="1129" w:type="dxa"/>
          </w:tcPr>
          <w:p w14:paraId="19A5F13F" w14:textId="5C0BB76B" w:rsidR="00623453" w:rsidRPr="00336B5C" w:rsidRDefault="00B5277D" w:rsidP="00DC4E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30,0</w:t>
            </w:r>
          </w:p>
        </w:tc>
      </w:tr>
      <w:tr w:rsidR="00623453" w:rsidRPr="00B316F4" w14:paraId="22A848A9" w14:textId="0E24B38A" w:rsidTr="00B42237">
        <w:tc>
          <w:tcPr>
            <w:tcW w:w="1006" w:type="dxa"/>
          </w:tcPr>
          <w:p w14:paraId="2F398531" w14:textId="77777777" w:rsidR="00623453" w:rsidRPr="00336B5C" w:rsidRDefault="00623453" w:rsidP="000623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4136" w:type="dxa"/>
          </w:tcPr>
          <w:p w14:paraId="4CB76C03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GISLAINE PAGANUCCI ALVES</w:t>
            </w:r>
          </w:p>
        </w:tc>
        <w:tc>
          <w:tcPr>
            <w:tcW w:w="2791" w:type="dxa"/>
          </w:tcPr>
          <w:p w14:paraId="33B7864F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001896452 SEJUSP/MS</w:t>
            </w:r>
          </w:p>
        </w:tc>
        <w:tc>
          <w:tcPr>
            <w:tcW w:w="1129" w:type="dxa"/>
          </w:tcPr>
          <w:p w14:paraId="31086AB5" w14:textId="0EC2F37F" w:rsidR="00623453" w:rsidRPr="00336B5C" w:rsidRDefault="0014699D" w:rsidP="00DC4E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10,0</w:t>
            </w:r>
          </w:p>
        </w:tc>
      </w:tr>
      <w:tr w:rsidR="00623453" w:rsidRPr="00B316F4" w14:paraId="209D5B9E" w14:textId="2AF276B9" w:rsidTr="00B42237">
        <w:tc>
          <w:tcPr>
            <w:tcW w:w="1006" w:type="dxa"/>
          </w:tcPr>
          <w:p w14:paraId="2CF84B92" w14:textId="77777777" w:rsidR="00623453" w:rsidRPr="00336B5C" w:rsidRDefault="00623453" w:rsidP="000623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136" w:type="dxa"/>
          </w:tcPr>
          <w:p w14:paraId="4C77E127" w14:textId="3B8AE143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GISLENE MOREIRA</w:t>
            </w:r>
          </w:p>
        </w:tc>
        <w:tc>
          <w:tcPr>
            <w:tcW w:w="2791" w:type="dxa"/>
          </w:tcPr>
          <w:p w14:paraId="2E056917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001573531 SEJUSP/MS</w:t>
            </w:r>
          </w:p>
        </w:tc>
        <w:tc>
          <w:tcPr>
            <w:tcW w:w="1129" w:type="dxa"/>
          </w:tcPr>
          <w:p w14:paraId="32C1704C" w14:textId="0472AA73" w:rsidR="00623453" w:rsidRPr="00336B5C" w:rsidRDefault="00B5277D" w:rsidP="00DC4E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5,0</w:t>
            </w:r>
          </w:p>
        </w:tc>
      </w:tr>
      <w:tr w:rsidR="00623453" w:rsidRPr="00B316F4" w14:paraId="13B68C40" w14:textId="41FDEC53" w:rsidTr="00B42237">
        <w:tc>
          <w:tcPr>
            <w:tcW w:w="1006" w:type="dxa"/>
          </w:tcPr>
          <w:p w14:paraId="4FD08215" w14:textId="77777777" w:rsidR="00623453" w:rsidRPr="00336B5C" w:rsidRDefault="00623453" w:rsidP="000623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4136" w:type="dxa"/>
          </w:tcPr>
          <w:p w14:paraId="0D1B36A0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IZAURA AMALIA DOS SANTOS CALISTRO</w:t>
            </w:r>
          </w:p>
        </w:tc>
        <w:tc>
          <w:tcPr>
            <w:tcW w:w="2791" w:type="dxa"/>
          </w:tcPr>
          <w:p w14:paraId="680B472E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001103846 SEJUSP/MS</w:t>
            </w:r>
          </w:p>
        </w:tc>
        <w:tc>
          <w:tcPr>
            <w:tcW w:w="1129" w:type="dxa"/>
          </w:tcPr>
          <w:p w14:paraId="45600864" w14:textId="7E078753" w:rsidR="00623453" w:rsidRPr="00336B5C" w:rsidRDefault="002E6608" w:rsidP="00DC4E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  <w:r w:rsidR="00CE0498">
              <w:rPr>
                <w:rFonts w:ascii="Calibri" w:hAnsi="Calibri" w:cs="Calibri"/>
                <w:sz w:val="22"/>
                <w:szCs w:val="22"/>
              </w:rPr>
              <w:t>,0</w:t>
            </w:r>
          </w:p>
        </w:tc>
      </w:tr>
      <w:tr w:rsidR="00623453" w:rsidRPr="00B316F4" w14:paraId="48709F18" w14:textId="102EAECF" w:rsidTr="00B42237">
        <w:tc>
          <w:tcPr>
            <w:tcW w:w="1006" w:type="dxa"/>
          </w:tcPr>
          <w:p w14:paraId="5D2F333D" w14:textId="77777777" w:rsidR="00623453" w:rsidRPr="00336B5C" w:rsidRDefault="00623453" w:rsidP="000623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136" w:type="dxa"/>
          </w:tcPr>
          <w:p w14:paraId="76CD89A4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JAMILLY FERNANDA DA SILVA ERNEGA</w:t>
            </w:r>
          </w:p>
        </w:tc>
        <w:tc>
          <w:tcPr>
            <w:tcW w:w="2791" w:type="dxa"/>
          </w:tcPr>
          <w:p w14:paraId="46265AA7" w14:textId="37B56A5B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001806055 SEJUSP/MS</w:t>
            </w:r>
          </w:p>
        </w:tc>
        <w:tc>
          <w:tcPr>
            <w:tcW w:w="1129" w:type="dxa"/>
          </w:tcPr>
          <w:p w14:paraId="69F503CD" w14:textId="1800E0FA" w:rsidR="00623453" w:rsidRPr="00336B5C" w:rsidRDefault="00A66B36" w:rsidP="00DC4E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  <w:r w:rsidR="00CE0498">
              <w:rPr>
                <w:rFonts w:ascii="Calibri" w:hAnsi="Calibri" w:cs="Calibri"/>
                <w:sz w:val="22"/>
                <w:szCs w:val="22"/>
              </w:rPr>
              <w:t>,0</w:t>
            </w:r>
          </w:p>
        </w:tc>
      </w:tr>
      <w:tr w:rsidR="00623453" w:rsidRPr="00B316F4" w14:paraId="29FB8ED3" w14:textId="779FD00C" w:rsidTr="00B42237">
        <w:tc>
          <w:tcPr>
            <w:tcW w:w="1006" w:type="dxa"/>
          </w:tcPr>
          <w:p w14:paraId="2394412C" w14:textId="77777777" w:rsidR="00623453" w:rsidRPr="00336B5C" w:rsidRDefault="00623453" w:rsidP="000623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4136" w:type="dxa"/>
          </w:tcPr>
          <w:p w14:paraId="09950C94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JAQUELINE VALLEJO DE CASTRO</w:t>
            </w:r>
          </w:p>
        </w:tc>
        <w:tc>
          <w:tcPr>
            <w:tcW w:w="2791" w:type="dxa"/>
          </w:tcPr>
          <w:p w14:paraId="36104A34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2376656 SEJUSP/MS</w:t>
            </w:r>
          </w:p>
        </w:tc>
        <w:tc>
          <w:tcPr>
            <w:tcW w:w="1129" w:type="dxa"/>
          </w:tcPr>
          <w:p w14:paraId="48FD50DF" w14:textId="6956CD16" w:rsidR="00623453" w:rsidRPr="00336B5C" w:rsidRDefault="00933318" w:rsidP="00DC4E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623453" w:rsidRPr="00B316F4" w14:paraId="229D6638" w14:textId="3914663C" w:rsidTr="00B42237">
        <w:tc>
          <w:tcPr>
            <w:tcW w:w="1006" w:type="dxa"/>
          </w:tcPr>
          <w:p w14:paraId="32A2F7A4" w14:textId="77777777" w:rsidR="00623453" w:rsidRPr="00336B5C" w:rsidRDefault="00623453" w:rsidP="000623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05</w:t>
            </w:r>
          </w:p>
        </w:tc>
        <w:tc>
          <w:tcPr>
            <w:tcW w:w="4136" w:type="dxa"/>
          </w:tcPr>
          <w:p w14:paraId="310310E4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JISSELI RODRIGUES DOS SANTOS CUNHA</w:t>
            </w:r>
          </w:p>
        </w:tc>
        <w:tc>
          <w:tcPr>
            <w:tcW w:w="2791" w:type="dxa"/>
          </w:tcPr>
          <w:p w14:paraId="5DABCB26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1878489 SEJUSP/MS</w:t>
            </w:r>
          </w:p>
        </w:tc>
        <w:tc>
          <w:tcPr>
            <w:tcW w:w="1129" w:type="dxa"/>
          </w:tcPr>
          <w:p w14:paraId="5EA2E2DD" w14:textId="2AF4C48F" w:rsidR="00623453" w:rsidRPr="00336B5C" w:rsidRDefault="00A66B36" w:rsidP="00DC4E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="00CE0498">
              <w:rPr>
                <w:rFonts w:ascii="Calibri" w:hAnsi="Calibri" w:cs="Calibri"/>
                <w:sz w:val="22"/>
                <w:szCs w:val="22"/>
              </w:rPr>
              <w:t>,0</w:t>
            </w:r>
          </w:p>
        </w:tc>
      </w:tr>
      <w:tr w:rsidR="00623453" w:rsidRPr="00B316F4" w14:paraId="521C3A32" w14:textId="29E614AC" w:rsidTr="00B42237">
        <w:tc>
          <w:tcPr>
            <w:tcW w:w="1006" w:type="dxa"/>
          </w:tcPr>
          <w:p w14:paraId="0B673E06" w14:textId="77777777" w:rsidR="00623453" w:rsidRPr="00336B5C" w:rsidRDefault="00623453" w:rsidP="000623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4136" w:type="dxa"/>
          </w:tcPr>
          <w:p w14:paraId="12C33131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JUCINELI ENEVERSINA ESPINDOLA DE SOUZA</w:t>
            </w:r>
          </w:p>
        </w:tc>
        <w:tc>
          <w:tcPr>
            <w:tcW w:w="2791" w:type="dxa"/>
          </w:tcPr>
          <w:p w14:paraId="6542E370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000882957 SSP/MS</w:t>
            </w:r>
          </w:p>
        </w:tc>
        <w:tc>
          <w:tcPr>
            <w:tcW w:w="1129" w:type="dxa"/>
          </w:tcPr>
          <w:p w14:paraId="7AB3E2E6" w14:textId="191B3D17" w:rsidR="00623453" w:rsidRPr="00336B5C" w:rsidRDefault="00933318" w:rsidP="00DC4E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623453" w:rsidRPr="00B316F4" w14:paraId="5DD943CB" w14:textId="62147848" w:rsidTr="00B42237">
        <w:tc>
          <w:tcPr>
            <w:tcW w:w="1006" w:type="dxa"/>
          </w:tcPr>
          <w:p w14:paraId="1FF16955" w14:textId="77777777" w:rsidR="00623453" w:rsidRPr="00336B5C" w:rsidRDefault="00623453" w:rsidP="000623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4136" w:type="dxa"/>
          </w:tcPr>
          <w:p w14:paraId="0B629B34" w14:textId="2A2F945B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LETÍCIA DELGADO DOS REIS</w:t>
            </w:r>
          </w:p>
        </w:tc>
        <w:tc>
          <w:tcPr>
            <w:tcW w:w="2791" w:type="dxa"/>
          </w:tcPr>
          <w:p w14:paraId="60E8CBA4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001907389 SEJUSP/MS</w:t>
            </w:r>
          </w:p>
        </w:tc>
        <w:tc>
          <w:tcPr>
            <w:tcW w:w="1129" w:type="dxa"/>
          </w:tcPr>
          <w:p w14:paraId="46573D32" w14:textId="2A393B75" w:rsidR="00623453" w:rsidRPr="00336B5C" w:rsidRDefault="00933318" w:rsidP="00DC4E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623453" w:rsidRPr="00B316F4" w14:paraId="7E69FA1F" w14:textId="1BD3753E" w:rsidTr="00B42237">
        <w:tc>
          <w:tcPr>
            <w:tcW w:w="1006" w:type="dxa"/>
          </w:tcPr>
          <w:p w14:paraId="730AAE31" w14:textId="77777777" w:rsidR="00623453" w:rsidRPr="00336B5C" w:rsidRDefault="00623453" w:rsidP="000623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4136" w:type="dxa"/>
          </w:tcPr>
          <w:p w14:paraId="7BC979C5" w14:textId="081E165F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LUANY SESPEDES ORTEGA</w:t>
            </w:r>
          </w:p>
        </w:tc>
        <w:tc>
          <w:tcPr>
            <w:tcW w:w="2791" w:type="dxa"/>
          </w:tcPr>
          <w:p w14:paraId="7B517106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2349209 SEJUSP/MS</w:t>
            </w:r>
          </w:p>
        </w:tc>
        <w:tc>
          <w:tcPr>
            <w:tcW w:w="1129" w:type="dxa"/>
          </w:tcPr>
          <w:p w14:paraId="1A458958" w14:textId="58896178" w:rsidR="00623453" w:rsidRPr="00336B5C" w:rsidRDefault="0014699D" w:rsidP="00DC4E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10,0</w:t>
            </w:r>
          </w:p>
        </w:tc>
      </w:tr>
      <w:tr w:rsidR="00623453" w:rsidRPr="00B316F4" w14:paraId="091EE103" w14:textId="78B2A2D2" w:rsidTr="00B42237">
        <w:tc>
          <w:tcPr>
            <w:tcW w:w="1006" w:type="dxa"/>
          </w:tcPr>
          <w:p w14:paraId="42AD7CB6" w14:textId="77777777" w:rsidR="00623453" w:rsidRPr="00336B5C" w:rsidRDefault="00623453" w:rsidP="000623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136" w:type="dxa"/>
          </w:tcPr>
          <w:p w14:paraId="149618ED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MAGALI DE FÁTIMA ESPINDOLA BEZERRA</w:t>
            </w:r>
          </w:p>
        </w:tc>
        <w:tc>
          <w:tcPr>
            <w:tcW w:w="2791" w:type="dxa"/>
          </w:tcPr>
          <w:p w14:paraId="5D470886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1502934 SEJUSP/MS</w:t>
            </w:r>
          </w:p>
        </w:tc>
        <w:tc>
          <w:tcPr>
            <w:tcW w:w="1129" w:type="dxa"/>
          </w:tcPr>
          <w:p w14:paraId="781D58C8" w14:textId="27247346" w:rsidR="00623453" w:rsidRPr="00336B5C" w:rsidRDefault="00A66B36" w:rsidP="00DC4E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CE0498">
              <w:rPr>
                <w:rFonts w:ascii="Calibri" w:hAnsi="Calibri" w:cs="Calibri"/>
                <w:sz w:val="22"/>
                <w:szCs w:val="22"/>
              </w:rPr>
              <w:t>5,0</w:t>
            </w:r>
          </w:p>
        </w:tc>
      </w:tr>
      <w:tr w:rsidR="00623453" w:rsidRPr="00B316F4" w14:paraId="25E6C768" w14:textId="18E3F2A9" w:rsidTr="00B42237">
        <w:tc>
          <w:tcPr>
            <w:tcW w:w="1006" w:type="dxa"/>
          </w:tcPr>
          <w:p w14:paraId="00AAEBE3" w14:textId="77777777" w:rsidR="00623453" w:rsidRPr="00336B5C" w:rsidRDefault="00623453" w:rsidP="000623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03</w:t>
            </w:r>
          </w:p>
        </w:tc>
        <w:tc>
          <w:tcPr>
            <w:tcW w:w="4136" w:type="dxa"/>
          </w:tcPr>
          <w:p w14:paraId="382814FE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MARIGLEICE MARQUES FREITAS</w:t>
            </w:r>
          </w:p>
        </w:tc>
        <w:tc>
          <w:tcPr>
            <w:tcW w:w="2791" w:type="dxa"/>
          </w:tcPr>
          <w:p w14:paraId="74BA3095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001106438 SSP/MS</w:t>
            </w:r>
          </w:p>
        </w:tc>
        <w:tc>
          <w:tcPr>
            <w:tcW w:w="1129" w:type="dxa"/>
          </w:tcPr>
          <w:p w14:paraId="7BE0F690" w14:textId="38AA453B" w:rsidR="00623453" w:rsidRPr="00336B5C" w:rsidRDefault="0014699D" w:rsidP="00DC4E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10,0</w:t>
            </w:r>
          </w:p>
        </w:tc>
      </w:tr>
      <w:tr w:rsidR="00623453" w:rsidRPr="00B316F4" w14:paraId="279B4939" w14:textId="005FE2DC" w:rsidTr="00B42237">
        <w:tc>
          <w:tcPr>
            <w:tcW w:w="1006" w:type="dxa"/>
          </w:tcPr>
          <w:p w14:paraId="217C9D40" w14:textId="77777777" w:rsidR="00623453" w:rsidRPr="00336B5C" w:rsidRDefault="00623453" w:rsidP="000623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4136" w:type="dxa"/>
          </w:tcPr>
          <w:p w14:paraId="44A96A21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MARILSA MEIRELLES DE SOUZA SANTOS</w:t>
            </w:r>
          </w:p>
        </w:tc>
        <w:tc>
          <w:tcPr>
            <w:tcW w:w="2791" w:type="dxa"/>
          </w:tcPr>
          <w:p w14:paraId="32595193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132246742 SSP/PR</w:t>
            </w:r>
          </w:p>
        </w:tc>
        <w:tc>
          <w:tcPr>
            <w:tcW w:w="1129" w:type="dxa"/>
          </w:tcPr>
          <w:p w14:paraId="798EBECD" w14:textId="6402D094" w:rsidR="00623453" w:rsidRPr="00336B5C" w:rsidRDefault="00933318" w:rsidP="00DC4E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623453" w:rsidRPr="00B316F4" w14:paraId="6D41C397" w14:textId="743AB71B" w:rsidTr="00B42237">
        <w:tc>
          <w:tcPr>
            <w:tcW w:w="1006" w:type="dxa"/>
          </w:tcPr>
          <w:p w14:paraId="0B54DADD" w14:textId="77777777" w:rsidR="00623453" w:rsidRPr="00336B5C" w:rsidRDefault="00623453" w:rsidP="000623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  <w:tc>
          <w:tcPr>
            <w:tcW w:w="4136" w:type="dxa"/>
          </w:tcPr>
          <w:p w14:paraId="515D0AE1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MARINA HOLOSBAQUE DA SILVA</w:t>
            </w:r>
          </w:p>
        </w:tc>
        <w:tc>
          <w:tcPr>
            <w:tcW w:w="2791" w:type="dxa"/>
          </w:tcPr>
          <w:p w14:paraId="79773539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2170142 SEJUSP/MS</w:t>
            </w:r>
          </w:p>
        </w:tc>
        <w:tc>
          <w:tcPr>
            <w:tcW w:w="1129" w:type="dxa"/>
          </w:tcPr>
          <w:p w14:paraId="0B8F7FF9" w14:textId="734456EA" w:rsidR="00623453" w:rsidRPr="00336B5C" w:rsidRDefault="00B5277D" w:rsidP="00DC4E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="0014699D">
              <w:rPr>
                <w:rFonts w:ascii="Calibri" w:hAnsi="Calibri" w:cs="Calibri"/>
                <w:sz w:val="22"/>
                <w:szCs w:val="22"/>
              </w:rPr>
              <w:t>,0</w:t>
            </w:r>
          </w:p>
        </w:tc>
      </w:tr>
      <w:tr w:rsidR="00623453" w:rsidRPr="00B316F4" w14:paraId="243F8EDB" w14:textId="1B2D1BFF" w:rsidTr="00B42237">
        <w:tc>
          <w:tcPr>
            <w:tcW w:w="1006" w:type="dxa"/>
          </w:tcPr>
          <w:p w14:paraId="0EF969AD" w14:textId="77777777" w:rsidR="00623453" w:rsidRPr="00336B5C" w:rsidRDefault="00623453" w:rsidP="000623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136" w:type="dxa"/>
          </w:tcPr>
          <w:p w14:paraId="1157C208" w14:textId="014CDD6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MARYVONE LOPES AGUÊRO</w:t>
            </w:r>
          </w:p>
        </w:tc>
        <w:tc>
          <w:tcPr>
            <w:tcW w:w="2791" w:type="dxa"/>
          </w:tcPr>
          <w:p w14:paraId="6EBB5883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001102475 SSP/MS</w:t>
            </w:r>
          </w:p>
        </w:tc>
        <w:tc>
          <w:tcPr>
            <w:tcW w:w="1129" w:type="dxa"/>
          </w:tcPr>
          <w:p w14:paraId="2C97C361" w14:textId="77223F25" w:rsidR="00623453" w:rsidRPr="00336B5C" w:rsidRDefault="00933318" w:rsidP="00DC4E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623453" w:rsidRPr="00B316F4" w14:paraId="319306C2" w14:textId="552F2D7D" w:rsidTr="00B42237">
        <w:tc>
          <w:tcPr>
            <w:tcW w:w="1006" w:type="dxa"/>
          </w:tcPr>
          <w:p w14:paraId="35582560" w14:textId="77777777" w:rsidR="00623453" w:rsidRPr="00336B5C" w:rsidRDefault="00623453" w:rsidP="000623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4136" w:type="dxa"/>
          </w:tcPr>
          <w:p w14:paraId="119EA819" w14:textId="1608FAC4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MICHELE GONÇALVES DA SILVA</w:t>
            </w:r>
          </w:p>
        </w:tc>
        <w:tc>
          <w:tcPr>
            <w:tcW w:w="2791" w:type="dxa"/>
          </w:tcPr>
          <w:p w14:paraId="0EA380DB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2408017 SEJUSP/MS</w:t>
            </w:r>
          </w:p>
        </w:tc>
        <w:tc>
          <w:tcPr>
            <w:tcW w:w="1129" w:type="dxa"/>
          </w:tcPr>
          <w:p w14:paraId="0DF0F8AB" w14:textId="4B07F221" w:rsidR="00623453" w:rsidRPr="00336B5C" w:rsidRDefault="0014699D" w:rsidP="00DC4E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F82323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,0</w:t>
            </w:r>
          </w:p>
        </w:tc>
      </w:tr>
      <w:tr w:rsidR="00623453" w:rsidRPr="00B316F4" w14:paraId="56756388" w14:textId="70806CF1" w:rsidTr="00B42237">
        <w:tc>
          <w:tcPr>
            <w:tcW w:w="1006" w:type="dxa"/>
          </w:tcPr>
          <w:p w14:paraId="707718F7" w14:textId="77777777" w:rsidR="00623453" w:rsidRPr="00336B5C" w:rsidRDefault="00623453" w:rsidP="000623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4136" w:type="dxa"/>
          </w:tcPr>
          <w:p w14:paraId="2405A96D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MILENA ESPINDOLA MEDINA</w:t>
            </w:r>
          </w:p>
        </w:tc>
        <w:tc>
          <w:tcPr>
            <w:tcW w:w="2791" w:type="dxa"/>
          </w:tcPr>
          <w:p w14:paraId="08419171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2378800 SEJUSP/MS</w:t>
            </w:r>
          </w:p>
        </w:tc>
        <w:tc>
          <w:tcPr>
            <w:tcW w:w="1129" w:type="dxa"/>
          </w:tcPr>
          <w:p w14:paraId="09E05BEE" w14:textId="045AC829" w:rsidR="00623453" w:rsidRPr="00336B5C" w:rsidRDefault="00933318" w:rsidP="00DC4E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623453" w:rsidRPr="00B316F4" w14:paraId="2F3A2C70" w14:textId="7F336F08" w:rsidTr="00B42237">
        <w:tc>
          <w:tcPr>
            <w:tcW w:w="1006" w:type="dxa"/>
          </w:tcPr>
          <w:p w14:paraId="70783D2F" w14:textId="77777777" w:rsidR="00623453" w:rsidRPr="00336B5C" w:rsidRDefault="00623453" w:rsidP="000623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136" w:type="dxa"/>
          </w:tcPr>
          <w:p w14:paraId="4FD019AD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MILIAN SILVA REIS MACHADO</w:t>
            </w:r>
          </w:p>
        </w:tc>
        <w:tc>
          <w:tcPr>
            <w:tcW w:w="2791" w:type="dxa"/>
          </w:tcPr>
          <w:p w14:paraId="7D75E75F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1324325 SEJUSP/MS</w:t>
            </w:r>
          </w:p>
        </w:tc>
        <w:tc>
          <w:tcPr>
            <w:tcW w:w="1129" w:type="dxa"/>
          </w:tcPr>
          <w:p w14:paraId="7337813C" w14:textId="532A0350" w:rsidR="00623453" w:rsidRPr="00336B5C" w:rsidRDefault="0014699D" w:rsidP="00DC4E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25,0</w:t>
            </w:r>
          </w:p>
        </w:tc>
      </w:tr>
      <w:tr w:rsidR="00623453" w:rsidRPr="00B316F4" w14:paraId="3756FCC1" w14:textId="3365DA67" w:rsidTr="00B42237">
        <w:tc>
          <w:tcPr>
            <w:tcW w:w="1006" w:type="dxa"/>
          </w:tcPr>
          <w:p w14:paraId="65C78127" w14:textId="77777777" w:rsidR="00623453" w:rsidRPr="00336B5C" w:rsidRDefault="00623453" w:rsidP="000623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06</w:t>
            </w:r>
          </w:p>
        </w:tc>
        <w:tc>
          <w:tcPr>
            <w:tcW w:w="4136" w:type="dxa"/>
          </w:tcPr>
          <w:p w14:paraId="31B2A569" w14:textId="054D01B3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NATHANY BRANDÃO OSSAKA LIMA</w:t>
            </w:r>
          </w:p>
        </w:tc>
        <w:tc>
          <w:tcPr>
            <w:tcW w:w="2791" w:type="dxa"/>
          </w:tcPr>
          <w:p w14:paraId="2D808ABB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1544320 SEJUSP/MS</w:t>
            </w:r>
          </w:p>
        </w:tc>
        <w:tc>
          <w:tcPr>
            <w:tcW w:w="1129" w:type="dxa"/>
          </w:tcPr>
          <w:p w14:paraId="657861C8" w14:textId="2459FCED" w:rsidR="00623453" w:rsidRPr="00336B5C" w:rsidRDefault="0014699D" w:rsidP="00DC4E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A66B36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,0</w:t>
            </w:r>
          </w:p>
        </w:tc>
      </w:tr>
      <w:tr w:rsidR="00623453" w:rsidRPr="00B316F4" w14:paraId="3FBB0DA0" w14:textId="564C109E" w:rsidTr="00B42237">
        <w:tc>
          <w:tcPr>
            <w:tcW w:w="1006" w:type="dxa"/>
          </w:tcPr>
          <w:p w14:paraId="1F2B4345" w14:textId="77777777" w:rsidR="00623453" w:rsidRPr="00336B5C" w:rsidRDefault="00623453" w:rsidP="000623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4136" w:type="dxa"/>
          </w:tcPr>
          <w:p w14:paraId="59C068A9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PATRICIA BIANCA RODAS RODRIGUES</w:t>
            </w:r>
          </w:p>
        </w:tc>
        <w:tc>
          <w:tcPr>
            <w:tcW w:w="2791" w:type="dxa"/>
          </w:tcPr>
          <w:p w14:paraId="457BF6E2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1701091 SEJUSP/MS</w:t>
            </w:r>
          </w:p>
        </w:tc>
        <w:tc>
          <w:tcPr>
            <w:tcW w:w="1129" w:type="dxa"/>
          </w:tcPr>
          <w:p w14:paraId="3F266ADE" w14:textId="01A489F0" w:rsidR="00623453" w:rsidRPr="00336B5C" w:rsidRDefault="0014699D" w:rsidP="00DC4E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30,0</w:t>
            </w:r>
          </w:p>
        </w:tc>
      </w:tr>
      <w:tr w:rsidR="00623453" w:rsidRPr="00B316F4" w14:paraId="5CC7CD7E" w14:textId="3FDEAEF3" w:rsidTr="00B42237">
        <w:tc>
          <w:tcPr>
            <w:tcW w:w="1006" w:type="dxa"/>
          </w:tcPr>
          <w:p w14:paraId="06067E95" w14:textId="77777777" w:rsidR="00623453" w:rsidRPr="00336B5C" w:rsidRDefault="00623453" w:rsidP="000623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4136" w:type="dxa"/>
          </w:tcPr>
          <w:p w14:paraId="4232CA3C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PATRICIA LIMA DA COSTA</w:t>
            </w:r>
          </w:p>
        </w:tc>
        <w:tc>
          <w:tcPr>
            <w:tcW w:w="2791" w:type="dxa"/>
          </w:tcPr>
          <w:p w14:paraId="31852ACD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001354051 SSP/MS</w:t>
            </w:r>
          </w:p>
        </w:tc>
        <w:tc>
          <w:tcPr>
            <w:tcW w:w="1129" w:type="dxa"/>
          </w:tcPr>
          <w:p w14:paraId="5CEA741F" w14:textId="1E9300DB" w:rsidR="00623453" w:rsidRPr="00336B5C" w:rsidRDefault="00A66B36" w:rsidP="00DC4E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  <w:r w:rsidR="00CE0498">
              <w:rPr>
                <w:rFonts w:ascii="Calibri" w:hAnsi="Calibri" w:cs="Calibri"/>
                <w:sz w:val="22"/>
                <w:szCs w:val="22"/>
              </w:rPr>
              <w:t>,0</w:t>
            </w:r>
          </w:p>
        </w:tc>
      </w:tr>
      <w:tr w:rsidR="00623453" w:rsidRPr="00B316F4" w14:paraId="1CBE0540" w14:textId="2975ACEB" w:rsidTr="00B42237">
        <w:tc>
          <w:tcPr>
            <w:tcW w:w="1006" w:type="dxa"/>
          </w:tcPr>
          <w:p w14:paraId="78233E80" w14:textId="77777777" w:rsidR="00623453" w:rsidRPr="00336B5C" w:rsidRDefault="00623453" w:rsidP="000623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4136" w:type="dxa"/>
          </w:tcPr>
          <w:p w14:paraId="7B21ABA2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RHAIELLY ARIADNA CASTRO ALVES</w:t>
            </w:r>
          </w:p>
        </w:tc>
        <w:tc>
          <w:tcPr>
            <w:tcW w:w="2791" w:type="dxa"/>
          </w:tcPr>
          <w:p w14:paraId="55C25EDC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2230204 SEJUSP/MS</w:t>
            </w:r>
          </w:p>
        </w:tc>
        <w:tc>
          <w:tcPr>
            <w:tcW w:w="1129" w:type="dxa"/>
          </w:tcPr>
          <w:p w14:paraId="22777D2D" w14:textId="6351EC72" w:rsidR="00623453" w:rsidRPr="00336B5C" w:rsidRDefault="00933318" w:rsidP="00DC4E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623453" w:rsidRPr="00B316F4" w14:paraId="51127851" w14:textId="5D09FDF7" w:rsidTr="00B42237">
        <w:tc>
          <w:tcPr>
            <w:tcW w:w="1006" w:type="dxa"/>
          </w:tcPr>
          <w:p w14:paraId="40DC2E3C" w14:textId="77777777" w:rsidR="00623453" w:rsidRPr="00336B5C" w:rsidRDefault="00623453" w:rsidP="000623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4136" w:type="dxa"/>
          </w:tcPr>
          <w:p w14:paraId="59E6804C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TÁSSIA CRISTINA ESPINDOLA LOLLI GHETTI</w:t>
            </w:r>
          </w:p>
        </w:tc>
        <w:tc>
          <w:tcPr>
            <w:tcW w:w="2791" w:type="dxa"/>
          </w:tcPr>
          <w:p w14:paraId="7AD4CEE7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001567535 SEJUSP/MS</w:t>
            </w:r>
          </w:p>
        </w:tc>
        <w:tc>
          <w:tcPr>
            <w:tcW w:w="1129" w:type="dxa"/>
          </w:tcPr>
          <w:p w14:paraId="6360C5AB" w14:textId="071B6B77" w:rsidR="00623453" w:rsidRPr="00336B5C" w:rsidRDefault="00A66B36" w:rsidP="00DC4E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="00181053">
              <w:rPr>
                <w:rFonts w:ascii="Calibri" w:hAnsi="Calibri" w:cs="Calibri"/>
                <w:sz w:val="22"/>
                <w:szCs w:val="22"/>
              </w:rPr>
              <w:t>,0</w:t>
            </w:r>
          </w:p>
        </w:tc>
      </w:tr>
      <w:tr w:rsidR="00623453" w:rsidRPr="00B316F4" w14:paraId="2EF901F3" w14:textId="128C2244" w:rsidTr="00B42237">
        <w:tc>
          <w:tcPr>
            <w:tcW w:w="1006" w:type="dxa"/>
          </w:tcPr>
          <w:p w14:paraId="4C9E93C4" w14:textId="77777777" w:rsidR="00623453" w:rsidRPr="00336B5C" w:rsidRDefault="00623453" w:rsidP="000623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4136" w:type="dxa"/>
          </w:tcPr>
          <w:p w14:paraId="7A97A5F5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TEREZA MARTINS GUTIERRES</w:t>
            </w:r>
          </w:p>
        </w:tc>
        <w:tc>
          <w:tcPr>
            <w:tcW w:w="2791" w:type="dxa"/>
          </w:tcPr>
          <w:p w14:paraId="26C6AD74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000303014 SSP/MS</w:t>
            </w:r>
          </w:p>
        </w:tc>
        <w:tc>
          <w:tcPr>
            <w:tcW w:w="1129" w:type="dxa"/>
          </w:tcPr>
          <w:p w14:paraId="250B48D2" w14:textId="71B6A601" w:rsidR="00623453" w:rsidRPr="00336B5C" w:rsidRDefault="00933318" w:rsidP="00DC4E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623453" w:rsidRPr="00B316F4" w14:paraId="4269BCE4" w14:textId="3CF56A05" w:rsidTr="00B42237">
        <w:tc>
          <w:tcPr>
            <w:tcW w:w="1006" w:type="dxa"/>
          </w:tcPr>
          <w:p w14:paraId="21CC93B5" w14:textId="77777777" w:rsidR="00623453" w:rsidRPr="00336B5C" w:rsidRDefault="00623453" w:rsidP="000623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4136" w:type="dxa"/>
          </w:tcPr>
          <w:p w14:paraId="404B44B8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VANESSA QUADRA DE FARIAS</w:t>
            </w:r>
          </w:p>
        </w:tc>
        <w:tc>
          <w:tcPr>
            <w:tcW w:w="2791" w:type="dxa"/>
          </w:tcPr>
          <w:p w14:paraId="22982900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001754498 SEJUSP/MS</w:t>
            </w:r>
          </w:p>
        </w:tc>
        <w:tc>
          <w:tcPr>
            <w:tcW w:w="1129" w:type="dxa"/>
          </w:tcPr>
          <w:p w14:paraId="2DF11177" w14:textId="5E2A68EC" w:rsidR="00623453" w:rsidRPr="00336B5C" w:rsidRDefault="00933318" w:rsidP="00DC4E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623453" w:rsidRPr="00B316F4" w14:paraId="267E9D94" w14:textId="1437DF4B" w:rsidTr="00B42237">
        <w:tc>
          <w:tcPr>
            <w:tcW w:w="1006" w:type="dxa"/>
          </w:tcPr>
          <w:p w14:paraId="6D805323" w14:textId="77777777" w:rsidR="00623453" w:rsidRPr="00336B5C" w:rsidRDefault="00623453" w:rsidP="000623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4136" w:type="dxa"/>
          </w:tcPr>
          <w:p w14:paraId="6F025D86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VERA LUCIA DOS SANTOS MARTINS</w:t>
            </w:r>
          </w:p>
        </w:tc>
        <w:tc>
          <w:tcPr>
            <w:tcW w:w="2791" w:type="dxa"/>
          </w:tcPr>
          <w:p w14:paraId="48CAC89A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001759857 SEJUSP/MS</w:t>
            </w:r>
          </w:p>
        </w:tc>
        <w:tc>
          <w:tcPr>
            <w:tcW w:w="1129" w:type="dxa"/>
          </w:tcPr>
          <w:p w14:paraId="3E7E0AA6" w14:textId="798B6015" w:rsidR="00623453" w:rsidRPr="00336B5C" w:rsidRDefault="00933318" w:rsidP="00DC4E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623453" w:rsidRPr="00B316F4" w14:paraId="22E7F52C" w14:textId="046B6A4F" w:rsidTr="00B42237">
        <w:tc>
          <w:tcPr>
            <w:tcW w:w="1006" w:type="dxa"/>
          </w:tcPr>
          <w:p w14:paraId="6270043D" w14:textId="77777777" w:rsidR="00623453" w:rsidRPr="00336B5C" w:rsidRDefault="00623453" w:rsidP="000623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4136" w:type="dxa"/>
          </w:tcPr>
          <w:p w14:paraId="7E5F9151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 xml:space="preserve">WANESSA MENDES FERREIRA </w:t>
            </w:r>
          </w:p>
        </w:tc>
        <w:tc>
          <w:tcPr>
            <w:tcW w:w="2791" w:type="dxa"/>
          </w:tcPr>
          <w:p w14:paraId="3356C59D" w14:textId="77777777" w:rsidR="00623453" w:rsidRPr="00336B5C" w:rsidRDefault="00623453" w:rsidP="00DC4EB6">
            <w:pPr>
              <w:rPr>
                <w:rFonts w:ascii="Calibri" w:hAnsi="Calibri" w:cs="Calibri"/>
                <w:sz w:val="22"/>
                <w:szCs w:val="22"/>
              </w:rPr>
            </w:pPr>
            <w:r w:rsidRPr="00336B5C">
              <w:rPr>
                <w:rFonts w:ascii="Calibri" w:hAnsi="Calibri" w:cs="Calibri"/>
                <w:sz w:val="22"/>
                <w:szCs w:val="22"/>
              </w:rPr>
              <w:t>F0924066</w:t>
            </w:r>
          </w:p>
        </w:tc>
        <w:tc>
          <w:tcPr>
            <w:tcW w:w="1129" w:type="dxa"/>
          </w:tcPr>
          <w:p w14:paraId="27DA10AC" w14:textId="45EB5B56" w:rsidR="00623453" w:rsidRPr="00336B5C" w:rsidRDefault="00933318" w:rsidP="00DC4E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14:paraId="4AF1454E" w14:textId="4FB48B8D" w:rsidR="00121512" w:rsidRDefault="00121512" w:rsidP="00B316F4">
      <w:pPr>
        <w:rPr>
          <w:rFonts w:ascii="Calibri" w:hAnsi="Calibri" w:cs="Calibri"/>
          <w:sz w:val="22"/>
          <w:szCs w:val="22"/>
        </w:rPr>
      </w:pPr>
    </w:p>
    <w:sectPr w:rsidR="00121512" w:rsidSect="004D70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2694" w:left="1701" w:header="426" w:footer="10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B8ECD" w14:textId="77777777" w:rsidR="00CC1CCB" w:rsidRDefault="00CC1CCB">
      <w:r>
        <w:separator/>
      </w:r>
    </w:p>
  </w:endnote>
  <w:endnote w:type="continuationSeparator" w:id="0">
    <w:p w14:paraId="59F81562" w14:textId="77777777" w:rsidR="00CC1CCB" w:rsidRDefault="00CC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BAABF" w14:textId="77777777" w:rsidR="00EA68F0" w:rsidRDefault="00EA68F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8371E" w14:textId="77777777" w:rsidR="00E14048" w:rsidRDefault="00EA68F0" w:rsidP="00E14048">
    <w:pPr>
      <w:pStyle w:val="Rodap"/>
      <w:jc w:val="center"/>
      <w:rPr>
        <w:b/>
        <w:color w:val="1F497D"/>
        <w:sz w:val="16"/>
      </w:rPr>
    </w:pPr>
    <w:r>
      <w:rPr>
        <w:rFonts w:ascii="Arial Black" w:hAnsi="Arial Black"/>
        <w:noProof/>
        <w:color w:val="1F497D"/>
        <w:sz w:val="1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89A3DA8" wp14:editId="403C139F">
              <wp:simplePos x="0" y="0"/>
              <wp:positionH relativeFrom="margin">
                <wp:posOffset>-110490</wp:posOffset>
              </wp:positionH>
              <wp:positionV relativeFrom="paragraph">
                <wp:posOffset>-437515</wp:posOffset>
              </wp:positionV>
              <wp:extent cx="596265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03DBCA" id="Conector reto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8.7pt,-34.45pt" to="460.8pt,-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" strokecolor="#1f497d [3215]" strokeweight="1.5pt">
              <w10:wrap anchorx="margin"/>
            </v:line>
          </w:pict>
        </mc:Fallback>
      </mc:AlternateContent>
    </w:r>
    <w:r w:rsidR="002A389B">
      <w:rPr>
        <w:noProof/>
      </w:rPr>
      <w:drawing>
        <wp:anchor distT="0" distB="0" distL="114300" distR="114300" simplePos="0" relativeHeight="251658752" behindDoc="1" locked="0" layoutInCell="1" allowOverlap="1" wp14:anchorId="5BC9A070" wp14:editId="611CD52F">
          <wp:simplePos x="0" y="0"/>
          <wp:positionH relativeFrom="column">
            <wp:posOffset>304610</wp:posOffset>
          </wp:positionH>
          <wp:positionV relativeFrom="paragraph">
            <wp:posOffset>-432933</wp:posOffset>
          </wp:positionV>
          <wp:extent cx="734602" cy="919386"/>
          <wp:effectExtent l="0" t="0" r="8890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atsApp Image 2018-01-26 at 13.20.56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02" cy="919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175503" w14:textId="77777777" w:rsidR="00E14048" w:rsidRPr="000045F0" w:rsidRDefault="00E14048" w:rsidP="00E14048">
    <w:pPr>
      <w:pStyle w:val="Rodap"/>
      <w:jc w:val="center"/>
      <w:rPr>
        <w:b/>
        <w:color w:val="1F497D"/>
        <w:sz w:val="16"/>
      </w:rPr>
    </w:pPr>
    <w:r w:rsidRPr="000045F0">
      <w:rPr>
        <w:b/>
        <w:color w:val="1F497D"/>
        <w:sz w:val="16"/>
      </w:rPr>
      <w:t>AV. Erva Mate N.º 650 -</w:t>
    </w:r>
    <w:r w:rsidR="004220E3">
      <w:rPr>
        <w:b/>
        <w:color w:val="1F497D"/>
        <w:sz w:val="16"/>
      </w:rPr>
      <w:t xml:space="preserve"> </w:t>
    </w:r>
    <w:r w:rsidRPr="000045F0">
      <w:rPr>
        <w:b/>
        <w:color w:val="1F497D"/>
        <w:sz w:val="16"/>
      </w:rPr>
      <w:t>Fone: (</w:t>
    </w:r>
    <w:r w:rsidR="004220E3">
      <w:rPr>
        <w:b/>
        <w:color w:val="1F497D"/>
        <w:sz w:val="16"/>
      </w:rPr>
      <w:t>67) 3438-1202</w:t>
    </w:r>
    <w:r w:rsidRPr="000045F0">
      <w:rPr>
        <w:b/>
        <w:color w:val="1F497D"/>
        <w:sz w:val="16"/>
      </w:rPr>
      <w:t xml:space="preserve"> e 3438-1192 </w:t>
    </w:r>
  </w:p>
  <w:p w14:paraId="0B252923" w14:textId="77777777" w:rsidR="00E14048" w:rsidRPr="000045F0" w:rsidRDefault="00E14048" w:rsidP="00E14048">
    <w:pPr>
      <w:pStyle w:val="Rodap"/>
      <w:jc w:val="center"/>
      <w:rPr>
        <w:b/>
        <w:color w:val="1F497D"/>
        <w:sz w:val="16"/>
      </w:rPr>
    </w:pPr>
    <w:r w:rsidRPr="000045F0">
      <w:rPr>
        <w:b/>
        <w:color w:val="1F497D"/>
        <w:sz w:val="16"/>
      </w:rPr>
      <w:t>CEP 79920-000 – Laguna Carapã - MS</w:t>
    </w:r>
  </w:p>
  <w:p w14:paraId="2BA7DD69" w14:textId="77777777" w:rsidR="00E14048" w:rsidRPr="000045F0" w:rsidRDefault="00E14048" w:rsidP="00E14048">
    <w:pPr>
      <w:pStyle w:val="Rodap"/>
      <w:jc w:val="center"/>
      <w:rPr>
        <w:b/>
        <w:color w:val="1F497D"/>
        <w:sz w:val="16"/>
      </w:rPr>
    </w:pPr>
    <w:r w:rsidRPr="000045F0">
      <w:rPr>
        <w:b/>
        <w:color w:val="1F497D"/>
        <w:sz w:val="18"/>
      </w:rPr>
      <w:t>Email</w:t>
    </w:r>
    <w:r w:rsidRPr="000045F0">
      <w:rPr>
        <w:b/>
        <w:color w:val="1F497D"/>
        <w:sz w:val="16"/>
      </w:rPr>
      <w:t xml:space="preserve">:gabinete@lagunacarapa.ms.gov.br – site: www.lagunacarapa.ms.gov.br </w:t>
    </w:r>
  </w:p>
  <w:p w14:paraId="61E5D9BD" w14:textId="77777777" w:rsidR="00E14048" w:rsidRDefault="00E1404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BDA9A" w14:textId="77777777" w:rsidR="00EA68F0" w:rsidRDefault="00EA68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F28BB" w14:textId="77777777" w:rsidR="00CC1CCB" w:rsidRDefault="00CC1CCB">
      <w:r>
        <w:separator/>
      </w:r>
    </w:p>
  </w:footnote>
  <w:footnote w:type="continuationSeparator" w:id="0">
    <w:p w14:paraId="55151525" w14:textId="77777777" w:rsidR="00CC1CCB" w:rsidRDefault="00CC1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9D3C2" w14:textId="77777777" w:rsidR="00EA68F0" w:rsidRDefault="00EA68F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80C53" w14:textId="77777777" w:rsidR="00DF1724" w:rsidRDefault="00F62078" w:rsidP="00DF1724">
    <w:pPr>
      <w:pStyle w:val="Cabealho"/>
      <w:jc w:val="center"/>
    </w:pPr>
    <w:r>
      <w:rPr>
        <w:noProof/>
      </w:rPr>
      <w:drawing>
        <wp:inline distT="0" distB="0" distL="0" distR="0" wp14:anchorId="2551F376" wp14:editId="53F5CB10">
          <wp:extent cx="866775" cy="890905"/>
          <wp:effectExtent l="0" t="0" r="9525" b="4445"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6D7B23" w14:textId="77777777" w:rsidR="00E14048" w:rsidRPr="000045F0" w:rsidRDefault="00E14048" w:rsidP="00E14048">
    <w:pPr>
      <w:pStyle w:val="Cabealho"/>
      <w:jc w:val="center"/>
      <w:rPr>
        <w:b/>
        <w:color w:val="1F497D"/>
        <w:sz w:val="16"/>
      </w:rPr>
    </w:pPr>
    <w:r w:rsidRPr="000045F0">
      <w:rPr>
        <w:b/>
        <w:color w:val="1F497D"/>
        <w:sz w:val="16"/>
      </w:rPr>
      <w:t>ESTADO DE MATO GROSSO DO SUL</w:t>
    </w:r>
  </w:p>
  <w:p w14:paraId="1A199CEC" w14:textId="77777777" w:rsidR="00E14048" w:rsidRPr="000045F0" w:rsidRDefault="00E14048" w:rsidP="00E14048">
    <w:pPr>
      <w:pStyle w:val="Cabealho"/>
      <w:jc w:val="center"/>
      <w:rPr>
        <w:rFonts w:ascii="Arial Black" w:hAnsi="Arial Black"/>
        <w:color w:val="1F497D"/>
        <w:sz w:val="8"/>
      </w:rPr>
    </w:pPr>
    <w:r>
      <w:rPr>
        <w:rFonts w:ascii="Arial Black" w:hAnsi="Arial Black"/>
        <w:color w:val="1F497D"/>
        <w:sz w:val="18"/>
      </w:rPr>
      <w:t>MUNICÍPIO</w:t>
    </w:r>
    <w:r w:rsidRPr="000045F0">
      <w:rPr>
        <w:rFonts w:ascii="Arial Black" w:hAnsi="Arial Black"/>
        <w:color w:val="1F497D"/>
        <w:sz w:val="18"/>
      </w:rPr>
      <w:t xml:space="preserve"> DE LAGUNA CARAPÃ</w:t>
    </w:r>
  </w:p>
  <w:p w14:paraId="63A5CDD8" w14:textId="77777777" w:rsidR="00E14048" w:rsidRDefault="00E14048" w:rsidP="00E14048">
    <w:pPr>
      <w:pStyle w:val="Cabealho"/>
      <w:jc w:val="center"/>
      <w:rPr>
        <w:b/>
        <w:color w:val="1F497D"/>
        <w:sz w:val="16"/>
        <w:szCs w:val="16"/>
      </w:rPr>
    </w:pPr>
    <w:r>
      <w:rPr>
        <w:b/>
        <w:color w:val="1F497D"/>
        <w:sz w:val="16"/>
        <w:szCs w:val="16"/>
      </w:rPr>
      <w:t>“</w:t>
    </w:r>
    <w:r w:rsidRPr="000045F0">
      <w:rPr>
        <w:b/>
        <w:color w:val="1F497D"/>
        <w:sz w:val="16"/>
        <w:szCs w:val="16"/>
      </w:rPr>
      <w:t xml:space="preserve">Terra do </w:t>
    </w:r>
    <w:r>
      <w:rPr>
        <w:b/>
        <w:color w:val="1F497D"/>
        <w:sz w:val="16"/>
        <w:szCs w:val="16"/>
      </w:rPr>
      <w:t>P</w:t>
    </w:r>
    <w:r w:rsidRPr="000045F0">
      <w:rPr>
        <w:b/>
        <w:color w:val="1F497D"/>
        <w:sz w:val="16"/>
        <w:szCs w:val="16"/>
      </w:rPr>
      <w:t xml:space="preserve">é de </w:t>
    </w:r>
    <w:r>
      <w:rPr>
        <w:b/>
        <w:color w:val="1F497D"/>
        <w:sz w:val="16"/>
        <w:szCs w:val="16"/>
      </w:rPr>
      <w:t>S</w:t>
    </w:r>
    <w:r w:rsidRPr="000045F0">
      <w:rPr>
        <w:b/>
        <w:color w:val="1F497D"/>
        <w:sz w:val="16"/>
        <w:szCs w:val="16"/>
      </w:rPr>
      <w:t xml:space="preserve">oja </w:t>
    </w:r>
    <w:r>
      <w:rPr>
        <w:b/>
        <w:color w:val="1F497D"/>
        <w:sz w:val="16"/>
        <w:szCs w:val="16"/>
      </w:rPr>
      <w:t>S</w:t>
    </w:r>
    <w:r w:rsidRPr="000045F0">
      <w:rPr>
        <w:b/>
        <w:color w:val="1F497D"/>
        <w:sz w:val="16"/>
        <w:szCs w:val="16"/>
      </w:rPr>
      <w:t>olteiro</w:t>
    </w:r>
    <w:r>
      <w:rPr>
        <w:b/>
        <w:color w:val="1F497D"/>
        <w:sz w:val="16"/>
        <w:szCs w:val="16"/>
      </w:rPr>
      <w:t>”</w:t>
    </w:r>
  </w:p>
  <w:p w14:paraId="6AD6B594" w14:textId="77777777" w:rsidR="0011173E" w:rsidRDefault="00EA68F0">
    <w:pPr>
      <w:pStyle w:val="Cabealho"/>
    </w:pPr>
    <w:r>
      <w:rPr>
        <w:rFonts w:ascii="Arial Black" w:hAnsi="Arial Black"/>
        <w:noProof/>
        <w:color w:val="1F497D"/>
        <w:sz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7C0373" wp14:editId="0B9D1611">
              <wp:simplePos x="0" y="0"/>
              <wp:positionH relativeFrom="column">
                <wp:posOffset>-137160</wp:posOffset>
              </wp:positionH>
              <wp:positionV relativeFrom="paragraph">
                <wp:posOffset>77470</wp:posOffset>
              </wp:positionV>
              <wp:extent cx="5962650" cy="0"/>
              <wp:effectExtent l="0" t="0" r="19050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719E00" id="Conector reto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6.1pt" to="458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" strokecolor="#1f497d [3215]" strokeweight="1.5pt"/>
          </w:pict>
        </mc:Fallback>
      </mc:AlternateContent>
    </w:r>
    <w:r w:rsidR="00F62078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644200" wp14:editId="3544B9D7">
              <wp:simplePos x="0" y="0"/>
              <wp:positionH relativeFrom="column">
                <wp:posOffset>4786630</wp:posOffset>
              </wp:positionH>
              <wp:positionV relativeFrom="paragraph">
                <wp:posOffset>733425</wp:posOffset>
              </wp:positionV>
              <wp:extent cx="800100" cy="228600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B4684" w14:textId="77777777" w:rsidR="0011173E" w:rsidRPr="005A6260" w:rsidRDefault="0011173E" w:rsidP="00702FB1">
                          <w:pPr>
                            <w:jc w:val="right"/>
                            <w:rPr>
                              <w:rFonts w:ascii="Verdana" w:hAnsi="Verdana"/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4420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76.9pt;margin-top:57.75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" filled="f" stroked="f">
              <v:textbox inset="0,0,0,0">
                <w:txbxContent>
                  <w:p w14:paraId="2A2B4684" w14:textId="77777777" w:rsidR="0011173E" w:rsidRPr="005A6260" w:rsidRDefault="0011173E" w:rsidP="00702FB1">
                    <w:pPr>
                      <w:jc w:val="right"/>
                      <w:rPr>
                        <w:rFonts w:ascii="Verdana" w:hAnsi="Verdana"/>
                        <w:color w:val="FF000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3B864" w14:textId="77777777" w:rsidR="00EA68F0" w:rsidRDefault="00EA68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0EA2"/>
    <w:multiLevelType w:val="hybridMultilevel"/>
    <w:tmpl w:val="F79470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F75BC"/>
    <w:multiLevelType w:val="hybridMultilevel"/>
    <w:tmpl w:val="0DC82A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A2B8A"/>
    <w:multiLevelType w:val="hybridMultilevel"/>
    <w:tmpl w:val="B9884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03D35"/>
    <w:multiLevelType w:val="hybridMultilevel"/>
    <w:tmpl w:val="908A95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E7640"/>
    <w:multiLevelType w:val="hybridMultilevel"/>
    <w:tmpl w:val="19481D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89B"/>
    <w:rsid w:val="000448AC"/>
    <w:rsid w:val="000473F9"/>
    <w:rsid w:val="000476E7"/>
    <w:rsid w:val="000501E5"/>
    <w:rsid w:val="00055BD5"/>
    <w:rsid w:val="000623FD"/>
    <w:rsid w:val="00065C5B"/>
    <w:rsid w:val="00067FCB"/>
    <w:rsid w:val="00076B4D"/>
    <w:rsid w:val="0008024F"/>
    <w:rsid w:val="00080F43"/>
    <w:rsid w:val="000911C1"/>
    <w:rsid w:val="000A3D60"/>
    <w:rsid w:val="000A4579"/>
    <w:rsid w:val="000B1305"/>
    <w:rsid w:val="000B6701"/>
    <w:rsid w:val="000C01CE"/>
    <w:rsid w:val="000C0D2A"/>
    <w:rsid w:val="000C315E"/>
    <w:rsid w:val="000D136F"/>
    <w:rsid w:val="000E007D"/>
    <w:rsid w:val="000E06F4"/>
    <w:rsid w:val="000F00F6"/>
    <w:rsid w:val="000F65C8"/>
    <w:rsid w:val="000F68CF"/>
    <w:rsid w:val="00100F56"/>
    <w:rsid w:val="00103113"/>
    <w:rsid w:val="00104EDC"/>
    <w:rsid w:val="001100D8"/>
    <w:rsid w:val="0011173E"/>
    <w:rsid w:val="00121512"/>
    <w:rsid w:val="00123F46"/>
    <w:rsid w:val="00123FBC"/>
    <w:rsid w:val="00125E0E"/>
    <w:rsid w:val="00131B0F"/>
    <w:rsid w:val="00131BF9"/>
    <w:rsid w:val="00133BDD"/>
    <w:rsid w:val="00135560"/>
    <w:rsid w:val="0014699D"/>
    <w:rsid w:val="00147C19"/>
    <w:rsid w:val="00154E45"/>
    <w:rsid w:val="00156E2F"/>
    <w:rsid w:val="00181053"/>
    <w:rsid w:val="00185EDA"/>
    <w:rsid w:val="001A7F1A"/>
    <w:rsid w:val="001C2808"/>
    <w:rsid w:val="001E0566"/>
    <w:rsid w:val="001E598A"/>
    <w:rsid w:val="00222DF0"/>
    <w:rsid w:val="00225762"/>
    <w:rsid w:val="00235E1A"/>
    <w:rsid w:val="00246118"/>
    <w:rsid w:val="00252471"/>
    <w:rsid w:val="0026084D"/>
    <w:rsid w:val="00266EA3"/>
    <w:rsid w:val="00282FBF"/>
    <w:rsid w:val="00283AC8"/>
    <w:rsid w:val="00285EEC"/>
    <w:rsid w:val="002939E3"/>
    <w:rsid w:val="00293CD1"/>
    <w:rsid w:val="00296054"/>
    <w:rsid w:val="002A389B"/>
    <w:rsid w:val="002A3D29"/>
    <w:rsid w:val="002C18C6"/>
    <w:rsid w:val="002D655A"/>
    <w:rsid w:val="002E1B2A"/>
    <w:rsid w:val="002E6608"/>
    <w:rsid w:val="0030445C"/>
    <w:rsid w:val="00305A54"/>
    <w:rsid w:val="00311579"/>
    <w:rsid w:val="00326F2A"/>
    <w:rsid w:val="003350A0"/>
    <w:rsid w:val="00336B5C"/>
    <w:rsid w:val="0035692A"/>
    <w:rsid w:val="003646E7"/>
    <w:rsid w:val="00364D6D"/>
    <w:rsid w:val="003726AD"/>
    <w:rsid w:val="0037432E"/>
    <w:rsid w:val="003815F9"/>
    <w:rsid w:val="00383475"/>
    <w:rsid w:val="003B38EC"/>
    <w:rsid w:val="003D3A6C"/>
    <w:rsid w:val="003D3EE7"/>
    <w:rsid w:val="003D483B"/>
    <w:rsid w:val="003D5602"/>
    <w:rsid w:val="003F6F0F"/>
    <w:rsid w:val="00407009"/>
    <w:rsid w:val="00415847"/>
    <w:rsid w:val="00416611"/>
    <w:rsid w:val="0041670B"/>
    <w:rsid w:val="004220E3"/>
    <w:rsid w:val="00427A2C"/>
    <w:rsid w:val="0043178E"/>
    <w:rsid w:val="00433D87"/>
    <w:rsid w:val="00462FF5"/>
    <w:rsid w:val="00471147"/>
    <w:rsid w:val="00486190"/>
    <w:rsid w:val="00490E75"/>
    <w:rsid w:val="00496238"/>
    <w:rsid w:val="0049709D"/>
    <w:rsid w:val="004A3A48"/>
    <w:rsid w:val="004A41A1"/>
    <w:rsid w:val="004B1820"/>
    <w:rsid w:val="004B4BDD"/>
    <w:rsid w:val="004B6B70"/>
    <w:rsid w:val="004B6CB0"/>
    <w:rsid w:val="004C7813"/>
    <w:rsid w:val="004C7C65"/>
    <w:rsid w:val="004D701F"/>
    <w:rsid w:val="004E0B7E"/>
    <w:rsid w:val="004E0BD2"/>
    <w:rsid w:val="004F7AF1"/>
    <w:rsid w:val="00507BB8"/>
    <w:rsid w:val="005128D6"/>
    <w:rsid w:val="00525173"/>
    <w:rsid w:val="00533CF3"/>
    <w:rsid w:val="00546FEB"/>
    <w:rsid w:val="00552798"/>
    <w:rsid w:val="00565077"/>
    <w:rsid w:val="00591565"/>
    <w:rsid w:val="00594DA9"/>
    <w:rsid w:val="005A35BD"/>
    <w:rsid w:val="005A62F5"/>
    <w:rsid w:val="005C3599"/>
    <w:rsid w:val="005C570C"/>
    <w:rsid w:val="005D27F4"/>
    <w:rsid w:val="005D65F1"/>
    <w:rsid w:val="005E074F"/>
    <w:rsid w:val="005E2652"/>
    <w:rsid w:val="005E4507"/>
    <w:rsid w:val="006041AD"/>
    <w:rsid w:val="00605705"/>
    <w:rsid w:val="0060617B"/>
    <w:rsid w:val="006128AC"/>
    <w:rsid w:val="00615BC9"/>
    <w:rsid w:val="00617DA3"/>
    <w:rsid w:val="00623453"/>
    <w:rsid w:val="00624846"/>
    <w:rsid w:val="00624FB4"/>
    <w:rsid w:val="00625F87"/>
    <w:rsid w:val="00625F90"/>
    <w:rsid w:val="0062730A"/>
    <w:rsid w:val="0062783D"/>
    <w:rsid w:val="006334F4"/>
    <w:rsid w:val="00633DB6"/>
    <w:rsid w:val="00633F1F"/>
    <w:rsid w:val="00634E4D"/>
    <w:rsid w:val="00635A41"/>
    <w:rsid w:val="0064265B"/>
    <w:rsid w:val="00650ED2"/>
    <w:rsid w:val="0065211A"/>
    <w:rsid w:val="00657D9B"/>
    <w:rsid w:val="006653CF"/>
    <w:rsid w:val="006850D2"/>
    <w:rsid w:val="00685A2A"/>
    <w:rsid w:val="00686339"/>
    <w:rsid w:val="00686BE1"/>
    <w:rsid w:val="006938B7"/>
    <w:rsid w:val="00694FCC"/>
    <w:rsid w:val="006967D9"/>
    <w:rsid w:val="006A143E"/>
    <w:rsid w:val="006A2A5A"/>
    <w:rsid w:val="006A319A"/>
    <w:rsid w:val="006B58E1"/>
    <w:rsid w:val="006D49CF"/>
    <w:rsid w:val="006F46A7"/>
    <w:rsid w:val="00702CED"/>
    <w:rsid w:val="00702FB1"/>
    <w:rsid w:val="00711D55"/>
    <w:rsid w:val="0071344A"/>
    <w:rsid w:val="007250BC"/>
    <w:rsid w:val="00733C4C"/>
    <w:rsid w:val="0074061F"/>
    <w:rsid w:val="007531D6"/>
    <w:rsid w:val="007655AD"/>
    <w:rsid w:val="007712BE"/>
    <w:rsid w:val="00774324"/>
    <w:rsid w:val="007758C3"/>
    <w:rsid w:val="0078527F"/>
    <w:rsid w:val="00785C0D"/>
    <w:rsid w:val="00790F60"/>
    <w:rsid w:val="00795DAB"/>
    <w:rsid w:val="007A248A"/>
    <w:rsid w:val="007A4448"/>
    <w:rsid w:val="007B5883"/>
    <w:rsid w:val="007C0113"/>
    <w:rsid w:val="007C59B0"/>
    <w:rsid w:val="007D4F64"/>
    <w:rsid w:val="007E066F"/>
    <w:rsid w:val="007E0E56"/>
    <w:rsid w:val="007E2224"/>
    <w:rsid w:val="007F2226"/>
    <w:rsid w:val="007F278D"/>
    <w:rsid w:val="007F6BD7"/>
    <w:rsid w:val="008217BB"/>
    <w:rsid w:val="00827ADB"/>
    <w:rsid w:val="00836040"/>
    <w:rsid w:val="008509C0"/>
    <w:rsid w:val="00855CAF"/>
    <w:rsid w:val="00864608"/>
    <w:rsid w:val="00867C16"/>
    <w:rsid w:val="008765E3"/>
    <w:rsid w:val="00884CB9"/>
    <w:rsid w:val="0089629E"/>
    <w:rsid w:val="008975BE"/>
    <w:rsid w:val="0089798D"/>
    <w:rsid w:val="008A6FE0"/>
    <w:rsid w:val="008A708E"/>
    <w:rsid w:val="008C2B6A"/>
    <w:rsid w:val="008D412E"/>
    <w:rsid w:val="008D5ADF"/>
    <w:rsid w:val="008F0E7E"/>
    <w:rsid w:val="008F1E5A"/>
    <w:rsid w:val="008F3CC9"/>
    <w:rsid w:val="008F62B4"/>
    <w:rsid w:val="009163C8"/>
    <w:rsid w:val="00921409"/>
    <w:rsid w:val="009305EC"/>
    <w:rsid w:val="009308B8"/>
    <w:rsid w:val="009332D2"/>
    <w:rsid w:val="00933318"/>
    <w:rsid w:val="0093389F"/>
    <w:rsid w:val="00937F91"/>
    <w:rsid w:val="009419E3"/>
    <w:rsid w:val="00945E94"/>
    <w:rsid w:val="00977ECF"/>
    <w:rsid w:val="00984979"/>
    <w:rsid w:val="00993D79"/>
    <w:rsid w:val="00994C32"/>
    <w:rsid w:val="00997B70"/>
    <w:rsid w:val="009A3F18"/>
    <w:rsid w:val="009A4310"/>
    <w:rsid w:val="009A534A"/>
    <w:rsid w:val="009B0521"/>
    <w:rsid w:val="009C24AD"/>
    <w:rsid w:val="009C480D"/>
    <w:rsid w:val="009C6C6F"/>
    <w:rsid w:val="009C7218"/>
    <w:rsid w:val="009D1DA2"/>
    <w:rsid w:val="009D4EE8"/>
    <w:rsid w:val="009F5AAF"/>
    <w:rsid w:val="009F775A"/>
    <w:rsid w:val="00A038A0"/>
    <w:rsid w:val="00A0661F"/>
    <w:rsid w:val="00A1102B"/>
    <w:rsid w:val="00A114A9"/>
    <w:rsid w:val="00A14BE2"/>
    <w:rsid w:val="00A20B53"/>
    <w:rsid w:val="00A23C56"/>
    <w:rsid w:val="00A24820"/>
    <w:rsid w:val="00A3730E"/>
    <w:rsid w:val="00A41ADB"/>
    <w:rsid w:val="00A44ADA"/>
    <w:rsid w:val="00A66B36"/>
    <w:rsid w:val="00A67E4E"/>
    <w:rsid w:val="00A723CE"/>
    <w:rsid w:val="00A7773C"/>
    <w:rsid w:val="00A872E1"/>
    <w:rsid w:val="00AA1404"/>
    <w:rsid w:val="00AA37F2"/>
    <w:rsid w:val="00AB0F46"/>
    <w:rsid w:val="00AB0FEF"/>
    <w:rsid w:val="00AB406A"/>
    <w:rsid w:val="00AB69D1"/>
    <w:rsid w:val="00AC7DE8"/>
    <w:rsid w:val="00AD6279"/>
    <w:rsid w:val="00AE359D"/>
    <w:rsid w:val="00AF2D47"/>
    <w:rsid w:val="00B03034"/>
    <w:rsid w:val="00B058EE"/>
    <w:rsid w:val="00B2257B"/>
    <w:rsid w:val="00B23C4C"/>
    <w:rsid w:val="00B2440B"/>
    <w:rsid w:val="00B25FED"/>
    <w:rsid w:val="00B316F4"/>
    <w:rsid w:val="00B32BBD"/>
    <w:rsid w:val="00B36B2C"/>
    <w:rsid w:val="00B42237"/>
    <w:rsid w:val="00B4310C"/>
    <w:rsid w:val="00B4552C"/>
    <w:rsid w:val="00B46EC6"/>
    <w:rsid w:val="00B5277D"/>
    <w:rsid w:val="00B56C10"/>
    <w:rsid w:val="00B57AC0"/>
    <w:rsid w:val="00B7101F"/>
    <w:rsid w:val="00B73BF3"/>
    <w:rsid w:val="00B77B6B"/>
    <w:rsid w:val="00B869A5"/>
    <w:rsid w:val="00BA7FB4"/>
    <w:rsid w:val="00BC1BEE"/>
    <w:rsid w:val="00BC5D61"/>
    <w:rsid w:val="00BD2FC6"/>
    <w:rsid w:val="00BF2087"/>
    <w:rsid w:val="00C006E1"/>
    <w:rsid w:val="00C07F7B"/>
    <w:rsid w:val="00C10BDC"/>
    <w:rsid w:val="00C262C4"/>
    <w:rsid w:val="00C31B17"/>
    <w:rsid w:val="00C40C21"/>
    <w:rsid w:val="00C47CE3"/>
    <w:rsid w:val="00C532E3"/>
    <w:rsid w:val="00C61837"/>
    <w:rsid w:val="00C625DC"/>
    <w:rsid w:val="00C716DF"/>
    <w:rsid w:val="00C81F3B"/>
    <w:rsid w:val="00C90B44"/>
    <w:rsid w:val="00C9653B"/>
    <w:rsid w:val="00CB4085"/>
    <w:rsid w:val="00CB5BF5"/>
    <w:rsid w:val="00CB62CE"/>
    <w:rsid w:val="00CC1CCB"/>
    <w:rsid w:val="00CC1D9D"/>
    <w:rsid w:val="00CC77A1"/>
    <w:rsid w:val="00CE0498"/>
    <w:rsid w:val="00CE3A82"/>
    <w:rsid w:val="00CE5FF7"/>
    <w:rsid w:val="00CF59F2"/>
    <w:rsid w:val="00CF62E0"/>
    <w:rsid w:val="00D00EE6"/>
    <w:rsid w:val="00D161F1"/>
    <w:rsid w:val="00D2266F"/>
    <w:rsid w:val="00D23806"/>
    <w:rsid w:val="00D4407E"/>
    <w:rsid w:val="00D55BB3"/>
    <w:rsid w:val="00D635BD"/>
    <w:rsid w:val="00D77AAC"/>
    <w:rsid w:val="00D82257"/>
    <w:rsid w:val="00D93D83"/>
    <w:rsid w:val="00D95140"/>
    <w:rsid w:val="00DA16FD"/>
    <w:rsid w:val="00DB1CBD"/>
    <w:rsid w:val="00DC4EB6"/>
    <w:rsid w:val="00DC71E4"/>
    <w:rsid w:val="00DE3EE9"/>
    <w:rsid w:val="00DF1724"/>
    <w:rsid w:val="00DF54F3"/>
    <w:rsid w:val="00E035C4"/>
    <w:rsid w:val="00E0509E"/>
    <w:rsid w:val="00E0532C"/>
    <w:rsid w:val="00E06A0D"/>
    <w:rsid w:val="00E14048"/>
    <w:rsid w:val="00E16577"/>
    <w:rsid w:val="00E20375"/>
    <w:rsid w:val="00E21D47"/>
    <w:rsid w:val="00E22A05"/>
    <w:rsid w:val="00E506A4"/>
    <w:rsid w:val="00E51C99"/>
    <w:rsid w:val="00E734F0"/>
    <w:rsid w:val="00E762A6"/>
    <w:rsid w:val="00E81C9A"/>
    <w:rsid w:val="00E827F1"/>
    <w:rsid w:val="00E866C0"/>
    <w:rsid w:val="00E918B2"/>
    <w:rsid w:val="00EA68F0"/>
    <w:rsid w:val="00EB64E3"/>
    <w:rsid w:val="00EC20AF"/>
    <w:rsid w:val="00EC2243"/>
    <w:rsid w:val="00ED6526"/>
    <w:rsid w:val="00ED7DED"/>
    <w:rsid w:val="00EE4B94"/>
    <w:rsid w:val="00EF0E1E"/>
    <w:rsid w:val="00EF4568"/>
    <w:rsid w:val="00F03A3C"/>
    <w:rsid w:val="00F06E0F"/>
    <w:rsid w:val="00F22EF8"/>
    <w:rsid w:val="00F35CD8"/>
    <w:rsid w:val="00F4551F"/>
    <w:rsid w:val="00F525B7"/>
    <w:rsid w:val="00F52DFC"/>
    <w:rsid w:val="00F5337B"/>
    <w:rsid w:val="00F57CD1"/>
    <w:rsid w:val="00F62078"/>
    <w:rsid w:val="00F77314"/>
    <w:rsid w:val="00F81667"/>
    <w:rsid w:val="00F82323"/>
    <w:rsid w:val="00F82D84"/>
    <w:rsid w:val="00F870A2"/>
    <w:rsid w:val="00F9104A"/>
    <w:rsid w:val="00F941C9"/>
    <w:rsid w:val="00F943C0"/>
    <w:rsid w:val="00FA01AA"/>
    <w:rsid w:val="00FA13BE"/>
    <w:rsid w:val="00FA68FC"/>
    <w:rsid w:val="00FA783E"/>
    <w:rsid w:val="00FB16DC"/>
    <w:rsid w:val="00FC4DAC"/>
    <w:rsid w:val="00FD309E"/>
    <w:rsid w:val="00FE5417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1043B0"/>
  <w15:docId w15:val="{977AF000-C959-49B1-ADC8-81DE67F0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F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F2D4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F2D4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39"/>
    <w:rsid w:val="009D4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A2482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24820"/>
  </w:style>
  <w:style w:type="paragraph" w:styleId="Textodebalo">
    <w:name w:val="Balloon Text"/>
    <w:basedOn w:val="Normal"/>
    <w:link w:val="TextodebaloChar"/>
    <w:rsid w:val="00DF17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F172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E14048"/>
  </w:style>
  <w:style w:type="character" w:customStyle="1" w:styleId="RodapChar">
    <w:name w:val="Rodapé Char"/>
    <w:link w:val="Rodap"/>
    <w:uiPriority w:val="99"/>
    <w:rsid w:val="00E14048"/>
  </w:style>
  <w:style w:type="paragraph" w:styleId="Recuodecorpodetexto2">
    <w:name w:val="Body Text Indent 2"/>
    <w:basedOn w:val="Normal"/>
    <w:link w:val="Recuodecorpodetexto2Char"/>
    <w:semiHidden/>
    <w:unhideWhenUsed/>
    <w:rsid w:val="00B455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4552C"/>
  </w:style>
  <w:style w:type="paragraph" w:styleId="Recuodecorpodetexto">
    <w:name w:val="Body Text Indent"/>
    <w:basedOn w:val="Normal"/>
    <w:link w:val="RecuodecorpodetextoChar"/>
    <w:semiHidden/>
    <w:unhideWhenUsed/>
    <w:rsid w:val="007F222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7F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ENTE\Documents\TIMBRADO%202017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2017</Template>
  <TotalTime>27</TotalTime>
  <Pages>2</Pages>
  <Words>490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Senhores secretários, coordenadores e assistentes,</vt:lpstr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Senhores secretários, coordenadores e assistentes,</dc:title>
  <dc:creator>Usuário do Windows</dc:creator>
  <cp:lastModifiedBy>LAGUNA</cp:lastModifiedBy>
  <cp:revision>15</cp:revision>
  <cp:lastPrinted>2019-11-28T19:52:00Z</cp:lastPrinted>
  <dcterms:created xsi:type="dcterms:W3CDTF">2020-03-19T20:29:00Z</dcterms:created>
  <dcterms:modified xsi:type="dcterms:W3CDTF">2020-03-20T18:47:00Z</dcterms:modified>
</cp:coreProperties>
</file>